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09E4" w:rsidRPr="00AA6250" w:rsidRDefault="004F09E4" w:rsidP="0011415D">
      <w:pPr>
        <w:pStyle w:val="Heading1"/>
        <w:numPr>
          <w:ilvl w:val="0"/>
          <w:numId w:val="7"/>
        </w:numPr>
        <w:tabs>
          <w:tab w:val="left" w:pos="0"/>
        </w:tabs>
        <w:rPr>
          <w:szCs w:val="32"/>
        </w:rPr>
      </w:pPr>
      <w:r>
        <w:rPr>
          <w:szCs w:val="32"/>
          <w:lang w:val="ru-RU"/>
        </w:rPr>
        <w:t xml:space="preserve"> </w:t>
      </w:r>
    </w:p>
    <w:p w:rsidR="004F09E4" w:rsidRDefault="004F09E4" w:rsidP="0011415D">
      <w:pPr>
        <w:pStyle w:val="Heading1"/>
        <w:numPr>
          <w:ilvl w:val="0"/>
          <w:numId w:val="7"/>
        </w:numPr>
        <w:tabs>
          <w:tab w:val="left" w:pos="0"/>
        </w:tabs>
        <w:rPr>
          <w:szCs w:val="32"/>
        </w:rPr>
      </w:pPr>
      <w:r>
        <w:rPr>
          <w:szCs w:val="32"/>
          <w:lang w:val="ru-RU"/>
        </w:rPr>
        <w:t xml:space="preserve">  </w:t>
      </w:r>
      <w:r>
        <w:rPr>
          <w:szCs w:val="32"/>
        </w:rPr>
        <w:t>У К Р А Ї Н А</w:t>
      </w:r>
    </w:p>
    <w:p w:rsidR="004F09E4" w:rsidRDefault="004F09E4" w:rsidP="0011415D">
      <w:pPr>
        <w:pStyle w:val="Heading1"/>
        <w:numPr>
          <w:ilvl w:val="0"/>
          <w:numId w:val="7"/>
        </w:numPr>
        <w:rPr>
          <w:szCs w:val="32"/>
        </w:rPr>
      </w:pPr>
      <w:r>
        <w:rPr>
          <w:szCs w:val="32"/>
        </w:rPr>
        <w:t xml:space="preserve">П р и л у ц ь к а   м і с ь к а   р а д а </w:t>
      </w:r>
    </w:p>
    <w:p w:rsidR="004F09E4" w:rsidRDefault="004F09E4" w:rsidP="0011415D">
      <w:pPr>
        <w:jc w:val="center"/>
        <w:rPr>
          <w:caps/>
          <w:sz w:val="32"/>
          <w:szCs w:val="32"/>
        </w:rPr>
      </w:pPr>
      <w:r>
        <w:rPr>
          <w:caps/>
          <w:sz w:val="32"/>
          <w:szCs w:val="32"/>
        </w:rPr>
        <w:t>Ч е р н і г і в с ь к о ї    о б л а с т і</w:t>
      </w:r>
    </w:p>
    <w:p w:rsidR="004F09E4" w:rsidRDefault="004F09E4" w:rsidP="0011415D">
      <w:pPr>
        <w:jc w:val="center"/>
        <w:rPr>
          <w:caps/>
          <w:sz w:val="28"/>
          <w:szCs w:val="28"/>
        </w:rPr>
      </w:pPr>
    </w:p>
    <w:p w:rsidR="004F09E4" w:rsidRDefault="004F09E4" w:rsidP="0011415D">
      <w:pPr>
        <w:pStyle w:val="Heading5"/>
        <w:rPr>
          <w:sz w:val="32"/>
          <w:szCs w:val="32"/>
        </w:rPr>
      </w:pPr>
      <w:r>
        <w:rPr>
          <w:sz w:val="32"/>
          <w:szCs w:val="32"/>
        </w:rPr>
        <w:t>В И К О Н А В Ч И Й    К О М І Т Е Т</w:t>
      </w:r>
    </w:p>
    <w:p w:rsidR="004F09E4" w:rsidRDefault="004F09E4" w:rsidP="0011415D">
      <w:pPr>
        <w:jc w:val="center"/>
        <w:rPr>
          <w:sz w:val="28"/>
          <w:szCs w:val="28"/>
        </w:rPr>
      </w:pPr>
    </w:p>
    <w:p w:rsidR="004F09E4" w:rsidRDefault="004F09E4" w:rsidP="00021C77">
      <w:pPr>
        <w:pStyle w:val="Heading3"/>
        <w:numPr>
          <w:ilvl w:val="2"/>
          <w:numId w:val="7"/>
        </w:numPr>
        <w:tabs>
          <w:tab w:val="left" w:pos="0"/>
        </w:tabs>
        <w:rPr>
          <w:lang w:val="ru-RU"/>
        </w:rPr>
      </w:pPr>
      <w:r w:rsidRPr="001F4178">
        <w:rPr>
          <w:lang w:val="ru-RU"/>
        </w:rPr>
        <w:t xml:space="preserve"> </w:t>
      </w:r>
      <w:r>
        <w:t xml:space="preserve">   П Р О Е К Т</w:t>
      </w:r>
      <w:r w:rsidRPr="001F4178">
        <w:rPr>
          <w:lang w:val="ru-RU"/>
        </w:rPr>
        <w:t xml:space="preserve"> </w:t>
      </w:r>
      <w:r>
        <w:t xml:space="preserve">  Р І Ш Е Н Н Я</w:t>
      </w:r>
    </w:p>
    <w:p w:rsidR="004F09E4" w:rsidRPr="00FA26BE" w:rsidRDefault="004F09E4" w:rsidP="00A947BD">
      <w:pPr>
        <w:jc w:val="center"/>
        <w:rPr>
          <w:szCs w:val="24"/>
          <w:lang w:val="ru-RU"/>
        </w:rPr>
      </w:pPr>
    </w:p>
    <w:p w:rsidR="004F09E4" w:rsidRPr="00F92C2F" w:rsidRDefault="004F09E4" w:rsidP="00F92C2F">
      <w:pPr>
        <w:rPr>
          <w:lang w:val="ru-RU"/>
        </w:rPr>
      </w:pPr>
    </w:p>
    <w:tbl>
      <w:tblPr>
        <w:tblW w:w="0" w:type="auto"/>
        <w:tblInd w:w="55" w:type="dxa"/>
        <w:tblLayout w:type="fixed"/>
        <w:tblCellMar>
          <w:top w:w="55" w:type="dxa"/>
          <w:left w:w="55" w:type="dxa"/>
          <w:bottom w:w="55" w:type="dxa"/>
          <w:right w:w="55" w:type="dxa"/>
        </w:tblCellMar>
        <w:tblLook w:val="0000"/>
      </w:tblPr>
      <w:tblGrid>
        <w:gridCol w:w="2694"/>
        <w:gridCol w:w="1068"/>
        <w:gridCol w:w="2111"/>
        <w:gridCol w:w="2068"/>
        <w:gridCol w:w="1702"/>
      </w:tblGrid>
      <w:tr w:rsidR="004F09E4" w:rsidTr="007F6E89">
        <w:tc>
          <w:tcPr>
            <w:tcW w:w="2694" w:type="dxa"/>
          </w:tcPr>
          <w:p w:rsidR="004F09E4" w:rsidRDefault="004F09E4" w:rsidP="00E25108">
            <w:pPr>
              <w:pStyle w:val="a3"/>
              <w:snapToGrid w:val="0"/>
              <w:rPr>
                <w:lang w:val="ru-RU"/>
              </w:rPr>
            </w:pPr>
            <w:r>
              <w:rPr>
                <w:lang w:val="ru-RU"/>
              </w:rPr>
              <w:t xml:space="preserve">                        2016 року</w:t>
            </w:r>
          </w:p>
        </w:tc>
        <w:tc>
          <w:tcPr>
            <w:tcW w:w="1068" w:type="dxa"/>
          </w:tcPr>
          <w:p w:rsidR="004F09E4" w:rsidRDefault="004F09E4" w:rsidP="007F6E89">
            <w:pPr>
              <w:pStyle w:val="a3"/>
              <w:snapToGrid w:val="0"/>
            </w:pPr>
          </w:p>
        </w:tc>
        <w:tc>
          <w:tcPr>
            <w:tcW w:w="2111" w:type="dxa"/>
          </w:tcPr>
          <w:p w:rsidR="004F09E4" w:rsidRDefault="004F09E4" w:rsidP="007F6E89">
            <w:pPr>
              <w:pStyle w:val="a3"/>
              <w:snapToGrid w:val="0"/>
              <w:jc w:val="center"/>
            </w:pPr>
            <w:r>
              <w:rPr>
                <w:lang w:val="ru-RU"/>
              </w:rPr>
              <w:t xml:space="preserve">м. </w:t>
            </w:r>
            <w:r>
              <w:t>Прилуки</w:t>
            </w:r>
          </w:p>
        </w:tc>
        <w:tc>
          <w:tcPr>
            <w:tcW w:w="2068" w:type="dxa"/>
          </w:tcPr>
          <w:p w:rsidR="004F09E4" w:rsidRDefault="004F09E4" w:rsidP="007F6E89">
            <w:pPr>
              <w:pStyle w:val="a3"/>
              <w:snapToGrid w:val="0"/>
              <w:jc w:val="right"/>
              <w:rPr>
                <w:lang w:val="ru-RU"/>
              </w:rPr>
            </w:pPr>
            <w:r>
              <w:rPr>
                <w:lang w:val="ru-RU"/>
              </w:rPr>
              <w:t>№</w:t>
            </w:r>
          </w:p>
        </w:tc>
        <w:tc>
          <w:tcPr>
            <w:tcW w:w="1702" w:type="dxa"/>
          </w:tcPr>
          <w:p w:rsidR="004F09E4" w:rsidRDefault="004F09E4" w:rsidP="007F6E89">
            <w:pPr>
              <w:pStyle w:val="a3"/>
              <w:snapToGrid w:val="0"/>
              <w:rPr>
                <w:lang w:val="ru-RU"/>
              </w:rPr>
            </w:pPr>
            <w:r>
              <w:rPr>
                <w:lang w:val="ru-RU"/>
              </w:rPr>
              <w:t xml:space="preserve">  </w:t>
            </w:r>
          </w:p>
        </w:tc>
      </w:tr>
    </w:tbl>
    <w:p w:rsidR="004F09E4" w:rsidRDefault="004F09E4" w:rsidP="0011415D">
      <w:pPr>
        <w:rPr>
          <w:color w:val="000000"/>
          <w:sz w:val="28"/>
          <w:szCs w:val="28"/>
          <w:lang w:val="en-US"/>
        </w:rPr>
      </w:pPr>
    </w:p>
    <w:p w:rsidR="004F09E4" w:rsidRPr="00FA26BE" w:rsidRDefault="004F09E4" w:rsidP="0011415D">
      <w:pPr>
        <w:rPr>
          <w:sz w:val="28"/>
          <w:szCs w:val="28"/>
        </w:rPr>
      </w:pPr>
      <w:r w:rsidRPr="00FA26BE">
        <w:rPr>
          <w:sz w:val="28"/>
          <w:szCs w:val="28"/>
        </w:rPr>
        <w:t xml:space="preserve">Про розгляд заяв підприємств, </w:t>
      </w:r>
    </w:p>
    <w:p w:rsidR="004F09E4" w:rsidRPr="00FA26BE" w:rsidRDefault="004F09E4" w:rsidP="0011415D">
      <w:pPr>
        <w:rPr>
          <w:sz w:val="28"/>
          <w:szCs w:val="28"/>
        </w:rPr>
      </w:pPr>
      <w:r w:rsidRPr="00FA26BE">
        <w:rPr>
          <w:sz w:val="28"/>
          <w:szCs w:val="28"/>
        </w:rPr>
        <w:t>організацій, установ та громадян</w:t>
      </w:r>
    </w:p>
    <w:p w:rsidR="004F09E4" w:rsidRPr="00FA26BE" w:rsidRDefault="004F09E4" w:rsidP="00DA259F">
      <w:pPr>
        <w:rPr>
          <w:sz w:val="28"/>
          <w:szCs w:val="28"/>
        </w:rPr>
      </w:pPr>
      <w:r w:rsidRPr="00FA26BE">
        <w:rPr>
          <w:sz w:val="28"/>
          <w:szCs w:val="28"/>
        </w:rPr>
        <w:t>міста стосовно будівництва</w:t>
      </w:r>
    </w:p>
    <w:p w:rsidR="004F09E4" w:rsidRPr="00FA26BE" w:rsidRDefault="004F09E4" w:rsidP="00C810F1">
      <w:pPr>
        <w:ind w:firstLine="720"/>
        <w:jc w:val="both"/>
        <w:rPr>
          <w:sz w:val="28"/>
          <w:szCs w:val="28"/>
        </w:rPr>
      </w:pPr>
    </w:p>
    <w:p w:rsidR="004F09E4" w:rsidRPr="00FA26BE" w:rsidRDefault="004F09E4" w:rsidP="00605661">
      <w:pPr>
        <w:ind w:firstLine="720"/>
        <w:jc w:val="both"/>
        <w:rPr>
          <w:sz w:val="28"/>
          <w:szCs w:val="28"/>
        </w:rPr>
      </w:pPr>
      <w:r w:rsidRPr="00FA26BE">
        <w:rPr>
          <w:sz w:val="28"/>
          <w:szCs w:val="28"/>
        </w:rPr>
        <w:t xml:space="preserve">Відповідно до статті 41 Конституції України, статті 31, пункту 10 частини «б» статті 30 Закону України «Про місцеве самоврядування в Україні», статті 14 Закону України «Про основи містобудування», статті 13 Закону України «Про архітектурну діяльність», Закону  України  «Про регулювання містобудівної діяльності», розглянувши заяви підприємств, організацій, установ, громадян міста, виконавчий комітет міської ради </w:t>
      </w:r>
    </w:p>
    <w:p w:rsidR="004F09E4" w:rsidRPr="00FA26BE" w:rsidRDefault="004F09E4" w:rsidP="00E87ABF">
      <w:pPr>
        <w:ind w:right="-1"/>
        <w:jc w:val="both"/>
        <w:rPr>
          <w:sz w:val="28"/>
          <w:szCs w:val="28"/>
        </w:rPr>
      </w:pPr>
      <w:r w:rsidRPr="00FA26BE">
        <w:rPr>
          <w:sz w:val="28"/>
          <w:szCs w:val="28"/>
        </w:rPr>
        <w:t xml:space="preserve">ВИРІШИВ:     </w:t>
      </w:r>
    </w:p>
    <w:p w:rsidR="004F09E4" w:rsidRPr="000A6287" w:rsidRDefault="004F09E4" w:rsidP="00371DFB">
      <w:pPr>
        <w:ind w:right="-1"/>
        <w:jc w:val="both"/>
        <w:rPr>
          <w:sz w:val="28"/>
          <w:szCs w:val="28"/>
        </w:rPr>
      </w:pPr>
      <w:r>
        <w:rPr>
          <w:sz w:val="28"/>
          <w:szCs w:val="28"/>
        </w:rPr>
        <w:t xml:space="preserve">       1. Продовжити термін дії дозволу  комунальному закладу «Прилуцький навчально-реабілітаційний центр» (вулиця Богунська, будинок 1-А) на установку металевого гаража розміром 6,00х8,00м по вулиці Богунській, будинок 1-А, розміщеного у межах земельної ділянки, що знаходиться на правах постійного користування, згідно з державним актом від 21.01.2005 року ЯЯ №370118 наданого рішенням виконавчого комітету</w:t>
      </w:r>
      <w:r w:rsidRPr="00FA26BE">
        <w:rPr>
          <w:sz w:val="28"/>
          <w:szCs w:val="28"/>
        </w:rPr>
        <w:t xml:space="preserve">  </w:t>
      </w:r>
      <w:r>
        <w:rPr>
          <w:sz w:val="28"/>
          <w:szCs w:val="28"/>
        </w:rPr>
        <w:t>від 19 квітня 2011 року №218 «Про розгляд заяв підприємств, організацій та громадян міста стосовно будівництва», терміном на 5 років.</w:t>
      </w:r>
    </w:p>
    <w:p w:rsidR="004F09E4" w:rsidRPr="00FA26BE" w:rsidRDefault="004F09E4" w:rsidP="00371DFB">
      <w:pPr>
        <w:tabs>
          <w:tab w:val="num" w:pos="0"/>
          <w:tab w:val="left" w:pos="4680"/>
          <w:tab w:val="left" w:pos="6943"/>
        </w:tabs>
        <w:jc w:val="both"/>
        <w:rPr>
          <w:sz w:val="28"/>
          <w:szCs w:val="28"/>
        </w:rPr>
      </w:pPr>
    </w:p>
    <w:p w:rsidR="004F09E4" w:rsidRPr="00FA26BE" w:rsidRDefault="004F09E4" w:rsidP="0046222E">
      <w:pPr>
        <w:tabs>
          <w:tab w:val="left" w:pos="4680"/>
          <w:tab w:val="left" w:pos="6943"/>
        </w:tabs>
        <w:jc w:val="both"/>
        <w:rPr>
          <w:sz w:val="28"/>
          <w:szCs w:val="28"/>
        </w:rPr>
      </w:pPr>
    </w:p>
    <w:p w:rsidR="004F09E4" w:rsidRPr="00FA26BE" w:rsidRDefault="004F09E4" w:rsidP="00F962EB">
      <w:pPr>
        <w:tabs>
          <w:tab w:val="left" w:pos="4680"/>
          <w:tab w:val="left" w:pos="6943"/>
        </w:tabs>
        <w:jc w:val="both"/>
        <w:rPr>
          <w:sz w:val="28"/>
          <w:szCs w:val="28"/>
        </w:rPr>
      </w:pPr>
      <w:r w:rsidRPr="00FA26BE">
        <w:rPr>
          <w:sz w:val="28"/>
          <w:szCs w:val="28"/>
        </w:rPr>
        <w:t xml:space="preserve">          </w:t>
      </w:r>
    </w:p>
    <w:p w:rsidR="004F09E4" w:rsidRPr="00FA26BE" w:rsidRDefault="004F09E4" w:rsidP="00160AEF">
      <w:pPr>
        <w:tabs>
          <w:tab w:val="left" w:pos="4680"/>
        </w:tabs>
        <w:jc w:val="both"/>
        <w:rPr>
          <w:sz w:val="28"/>
          <w:szCs w:val="28"/>
        </w:rPr>
      </w:pPr>
      <w:r w:rsidRPr="00FA26BE">
        <w:rPr>
          <w:sz w:val="28"/>
          <w:szCs w:val="28"/>
        </w:rPr>
        <w:t>Міський голова                                                                     О.М.ПОПЕНКО</w:t>
      </w:r>
    </w:p>
    <w:p w:rsidR="004F09E4" w:rsidRPr="00FA26BE" w:rsidRDefault="004F09E4" w:rsidP="00160AEF">
      <w:pPr>
        <w:tabs>
          <w:tab w:val="left" w:pos="4680"/>
        </w:tabs>
        <w:jc w:val="both"/>
        <w:rPr>
          <w:sz w:val="28"/>
          <w:szCs w:val="28"/>
        </w:rPr>
      </w:pPr>
    </w:p>
    <w:p w:rsidR="004F09E4" w:rsidRPr="00FA26BE" w:rsidRDefault="004F09E4" w:rsidP="00160AEF">
      <w:pPr>
        <w:tabs>
          <w:tab w:val="left" w:pos="4680"/>
        </w:tabs>
        <w:jc w:val="both"/>
        <w:rPr>
          <w:sz w:val="28"/>
          <w:szCs w:val="28"/>
        </w:rPr>
      </w:pPr>
    </w:p>
    <w:p w:rsidR="004F09E4" w:rsidRPr="00FA26BE" w:rsidRDefault="004F09E4" w:rsidP="00160AEF">
      <w:pPr>
        <w:tabs>
          <w:tab w:val="left" w:pos="4680"/>
        </w:tabs>
        <w:jc w:val="both"/>
        <w:rPr>
          <w:sz w:val="28"/>
          <w:szCs w:val="28"/>
        </w:rPr>
      </w:pPr>
    </w:p>
    <w:p w:rsidR="004F09E4" w:rsidRPr="00FA26BE" w:rsidRDefault="004F09E4" w:rsidP="00160AEF">
      <w:pPr>
        <w:tabs>
          <w:tab w:val="left" w:pos="4680"/>
        </w:tabs>
        <w:jc w:val="both"/>
        <w:rPr>
          <w:sz w:val="28"/>
          <w:szCs w:val="28"/>
        </w:rPr>
      </w:pPr>
    </w:p>
    <w:p w:rsidR="004F09E4" w:rsidRPr="00FA26BE" w:rsidRDefault="004F09E4" w:rsidP="00160AEF">
      <w:pPr>
        <w:tabs>
          <w:tab w:val="left" w:pos="4680"/>
        </w:tabs>
        <w:jc w:val="both"/>
        <w:rPr>
          <w:sz w:val="28"/>
          <w:szCs w:val="28"/>
        </w:rPr>
      </w:pPr>
    </w:p>
    <w:p w:rsidR="004F09E4" w:rsidRDefault="004F09E4" w:rsidP="00160AEF">
      <w:pPr>
        <w:tabs>
          <w:tab w:val="left" w:pos="4680"/>
        </w:tabs>
        <w:jc w:val="both"/>
        <w:rPr>
          <w:color w:val="333300"/>
          <w:sz w:val="28"/>
          <w:szCs w:val="28"/>
        </w:rPr>
      </w:pPr>
    </w:p>
    <w:p w:rsidR="004F09E4" w:rsidRDefault="004F09E4" w:rsidP="00160AEF">
      <w:pPr>
        <w:tabs>
          <w:tab w:val="left" w:pos="4680"/>
        </w:tabs>
        <w:jc w:val="both"/>
        <w:rPr>
          <w:color w:val="333300"/>
          <w:sz w:val="28"/>
          <w:szCs w:val="28"/>
        </w:rPr>
      </w:pPr>
    </w:p>
    <w:p w:rsidR="004F09E4" w:rsidRDefault="004F09E4" w:rsidP="00160AEF">
      <w:pPr>
        <w:tabs>
          <w:tab w:val="left" w:pos="4680"/>
        </w:tabs>
        <w:jc w:val="both"/>
        <w:rPr>
          <w:color w:val="333300"/>
          <w:sz w:val="28"/>
          <w:szCs w:val="28"/>
        </w:rPr>
      </w:pPr>
    </w:p>
    <w:p w:rsidR="004F09E4" w:rsidRPr="00FA26BE" w:rsidRDefault="004F09E4" w:rsidP="00160AEF">
      <w:pPr>
        <w:tabs>
          <w:tab w:val="left" w:pos="4680"/>
        </w:tabs>
        <w:jc w:val="both"/>
        <w:rPr>
          <w:color w:val="333300"/>
          <w:sz w:val="28"/>
          <w:szCs w:val="28"/>
          <w:lang w:val="ru-RU"/>
        </w:rPr>
      </w:pPr>
    </w:p>
    <w:p w:rsidR="004F09E4" w:rsidRDefault="004F09E4" w:rsidP="00160AEF">
      <w:pPr>
        <w:tabs>
          <w:tab w:val="left" w:pos="4680"/>
        </w:tabs>
        <w:jc w:val="both"/>
        <w:rPr>
          <w:color w:val="333300"/>
          <w:sz w:val="28"/>
          <w:szCs w:val="28"/>
        </w:rPr>
      </w:pPr>
    </w:p>
    <w:p w:rsidR="004F09E4" w:rsidRDefault="004F09E4" w:rsidP="00160AEF">
      <w:pPr>
        <w:tabs>
          <w:tab w:val="left" w:pos="4680"/>
        </w:tabs>
        <w:jc w:val="both"/>
        <w:rPr>
          <w:color w:val="333300"/>
          <w:sz w:val="28"/>
          <w:szCs w:val="28"/>
        </w:rPr>
      </w:pPr>
    </w:p>
    <w:p w:rsidR="004F09E4" w:rsidRDefault="004F09E4" w:rsidP="00160AEF">
      <w:pPr>
        <w:tabs>
          <w:tab w:val="left" w:pos="4680"/>
        </w:tabs>
        <w:jc w:val="both"/>
        <w:rPr>
          <w:color w:val="333300"/>
          <w:sz w:val="28"/>
          <w:szCs w:val="28"/>
        </w:rPr>
      </w:pPr>
    </w:p>
    <w:sectPr w:rsidR="004F09E4" w:rsidSect="00CD02FA">
      <w:headerReference w:type="default" r:id="rId7"/>
      <w:pgSz w:w="11906" w:h="16838"/>
      <w:pgMar w:top="567" w:right="567" w:bottom="284" w:left="1701" w:header="284"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9E4" w:rsidRDefault="004F09E4" w:rsidP="00812556">
      <w:r>
        <w:separator/>
      </w:r>
    </w:p>
  </w:endnote>
  <w:endnote w:type="continuationSeparator" w:id="0">
    <w:p w:rsidR="004F09E4" w:rsidRDefault="004F09E4" w:rsidP="008125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9E4" w:rsidRDefault="004F09E4" w:rsidP="00812556">
      <w:r>
        <w:separator/>
      </w:r>
    </w:p>
  </w:footnote>
  <w:footnote w:type="continuationSeparator" w:id="0">
    <w:p w:rsidR="004F09E4" w:rsidRDefault="004F09E4" w:rsidP="008125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9E4" w:rsidRPr="00C32575" w:rsidRDefault="004F09E4" w:rsidP="000C6621">
    <w:pPr>
      <w:pStyle w:val="Header"/>
      <w:jc w:val="center"/>
      <w:rPr>
        <w:lang w:val="en-US"/>
      </w:rPr>
    </w:pPr>
    <w:r>
      <w:rPr>
        <w:lang w:val="en-US"/>
      </w:rPr>
      <w:t xml:space="preserve"> </w:t>
    </w:r>
  </w:p>
  <w:p w:rsidR="004F09E4" w:rsidRDefault="004F09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2B21AE5"/>
    <w:multiLevelType w:val="hybridMultilevel"/>
    <w:tmpl w:val="3982B2D6"/>
    <w:lvl w:ilvl="0" w:tplc="61486820">
      <w:start w:val="1"/>
      <w:numFmt w:val="decimal"/>
      <w:lvlText w:val="%1."/>
      <w:lvlJc w:val="left"/>
      <w:pPr>
        <w:ind w:left="1080" w:hanging="360"/>
      </w:pPr>
      <w:rPr>
        <w:rFonts w:ascii="Times New Roman" w:eastAsia="Times New Roman" w:hAnsi="Times New Roman" w:cs="Times New Roman"/>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5BE4096"/>
    <w:multiLevelType w:val="multilevel"/>
    <w:tmpl w:val="65468E12"/>
    <w:lvl w:ilvl="0">
      <w:start w:val="1"/>
      <w:numFmt w:val="decimal"/>
      <w:lvlText w:val="%1"/>
      <w:lvlJc w:val="left"/>
      <w:pPr>
        <w:ind w:left="375" w:hanging="375"/>
      </w:pPr>
      <w:rPr>
        <w:rFonts w:cs="Times New Roman" w:hint="default"/>
      </w:rPr>
    </w:lvl>
    <w:lvl w:ilvl="1">
      <w:start w:val="2"/>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16C7066B"/>
    <w:multiLevelType w:val="hybridMultilevel"/>
    <w:tmpl w:val="02304064"/>
    <w:lvl w:ilvl="0" w:tplc="B7FCAE0E">
      <w:start w:val="1"/>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883628F"/>
    <w:multiLevelType w:val="hybridMultilevel"/>
    <w:tmpl w:val="97B0E502"/>
    <w:lvl w:ilvl="0" w:tplc="9A9E2EE0">
      <w:start w:val="1"/>
      <w:numFmt w:val="decimal"/>
      <w:lvlText w:val="%1."/>
      <w:lvlJc w:val="left"/>
      <w:pPr>
        <w:tabs>
          <w:tab w:val="num" w:pos="1200"/>
        </w:tabs>
        <w:ind w:left="1200" w:hanging="360"/>
      </w:pPr>
      <w:rPr>
        <w:rFonts w:cs="Times New Roman" w:hint="default"/>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6">
    <w:nsid w:val="3DE671AB"/>
    <w:multiLevelType w:val="hybridMultilevel"/>
    <w:tmpl w:val="14264E94"/>
    <w:lvl w:ilvl="0" w:tplc="ED04599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49B31713"/>
    <w:multiLevelType w:val="hybridMultilevel"/>
    <w:tmpl w:val="CC9E431C"/>
    <w:lvl w:ilvl="0" w:tplc="2E54CAC0">
      <w:start w:val="1"/>
      <w:numFmt w:val="decimal"/>
      <w:lvlText w:val="%1."/>
      <w:lvlJc w:val="left"/>
      <w:pPr>
        <w:ind w:left="786" w:hanging="360"/>
      </w:pPr>
      <w:rPr>
        <w:rFonts w:cs="Times New Roman"/>
      </w:rPr>
    </w:lvl>
    <w:lvl w:ilvl="1" w:tplc="04190019">
      <w:start w:val="1"/>
      <w:numFmt w:val="decimal"/>
      <w:lvlText w:val="%2."/>
      <w:lvlJc w:val="left"/>
      <w:pPr>
        <w:tabs>
          <w:tab w:val="num" w:pos="1176"/>
        </w:tabs>
        <w:ind w:left="1176" w:hanging="360"/>
      </w:pPr>
      <w:rPr>
        <w:rFonts w:cs="Times New Roman"/>
      </w:rPr>
    </w:lvl>
    <w:lvl w:ilvl="2" w:tplc="0419001B">
      <w:start w:val="1"/>
      <w:numFmt w:val="decimal"/>
      <w:lvlText w:val="%3."/>
      <w:lvlJc w:val="left"/>
      <w:pPr>
        <w:tabs>
          <w:tab w:val="num" w:pos="1896"/>
        </w:tabs>
        <w:ind w:left="1896" w:hanging="360"/>
      </w:pPr>
      <w:rPr>
        <w:rFonts w:cs="Times New Roman"/>
      </w:rPr>
    </w:lvl>
    <w:lvl w:ilvl="3" w:tplc="0419000F">
      <w:start w:val="1"/>
      <w:numFmt w:val="decimal"/>
      <w:lvlText w:val="%4."/>
      <w:lvlJc w:val="left"/>
      <w:pPr>
        <w:tabs>
          <w:tab w:val="num" w:pos="2616"/>
        </w:tabs>
        <w:ind w:left="2616" w:hanging="360"/>
      </w:pPr>
      <w:rPr>
        <w:rFonts w:cs="Times New Roman"/>
      </w:rPr>
    </w:lvl>
    <w:lvl w:ilvl="4" w:tplc="04190019">
      <w:start w:val="1"/>
      <w:numFmt w:val="decimal"/>
      <w:lvlText w:val="%5."/>
      <w:lvlJc w:val="left"/>
      <w:pPr>
        <w:tabs>
          <w:tab w:val="num" w:pos="3336"/>
        </w:tabs>
        <w:ind w:left="3336" w:hanging="360"/>
      </w:pPr>
      <w:rPr>
        <w:rFonts w:cs="Times New Roman"/>
      </w:rPr>
    </w:lvl>
    <w:lvl w:ilvl="5" w:tplc="0419001B">
      <w:start w:val="1"/>
      <w:numFmt w:val="decimal"/>
      <w:lvlText w:val="%6."/>
      <w:lvlJc w:val="left"/>
      <w:pPr>
        <w:tabs>
          <w:tab w:val="num" w:pos="4056"/>
        </w:tabs>
        <w:ind w:left="4056" w:hanging="360"/>
      </w:pPr>
      <w:rPr>
        <w:rFonts w:cs="Times New Roman"/>
      </w:rPr>
    </w:lvl>
    <w:lvl w:ilvl="6" w:tplc="0419000F">
      <w:start w:val="1"/>
      <w:numFmt w:val="decimal"/>
      <w:lvlText w:val="%7."/>
      <w:lvlJc w:val="left"/>
      <w:pPr>
        <w:tabs>
          <w:tab w:val="num" w:pos="4776"/>
        </w:tabs>
        <w:ind w:left="4776" w:hanging="360"/>
      </w:pPr>
      <w:rPr>
        <w:rFonts w:cs="Times New Roman"/>
      </w:rPr>
    </w:lvl>
    <w:lvl w:ilvl="7" w:tplc="04190019">
      <w:start w:val="1"/>
      <w:numFmt w:val="decimal"/>
      <w:lvlText w:val="%8."/>
      <w:lvlJc w:val="left"/>
      <w:pPr>
        <w:tabs>
          <w:tab w:val="num" w:pos="5496"/>
        </w:tabs>
        <w:ind w:left="5496" w:hanging="360"/>
      </w:pPr>
      <w:rPr>
        <w:rFonts w:cs="Times New Roman"/>
      </w:rPr>
    </w:lvl>
    <w:lvl w:ilvl="8" w:tplc="0419001B">
      <w:start w:val="1"/>
      <w:numFmt w:val="decimal"/>
      <w:lvlText w:val="%9."/>
      <w:lvlJc w:val="left"/>
      <w:pPr>
        <w:tabs>
          <w:tab w:val="num" w:pos="6216"/>
        </w:tabs>
        <w:ind w:left="6216" w:hanging="360"/>
      </w:pPr>
      <w:rPr>
        <w:rFonts w:cs="Times New Roman"/>
      </w:rPr>
    </w:lvl>
  </w:abstractNum>
  <w:abstractNum w:abstractNumId="8">
    <w:nsid w:val="4ED165F8"/>
    <w:multiLevelType w:val="hybridMultilevel"/>
    <w:tmpl w:val="3AF4FBC8"/>
    <w:lvl w:ilvl="0" w:tplc="0870214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 w:numId="2">
    <w:abstractNumId w:val="1"/>
  </w:num>
  <w:num w:numId="3">
    <w:abstractNumId w:val="3"/>
  </w:num>
  <w:num w:numId="4">
    <w:abstractNumId w:val="2"/>
  </w:num>
  <w:num w:numId="5">
    <w:abstractNumId w:val="4"/>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hyphenationZone w:val="425"/>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2556"/>
    <w:rsid w:val="00000D9F"/>
    <w:rsid w:val="0000105A"/>
    <w:rsid w:val="0000169E"/>
    <w:rsid w:val="000025F4"/>
    <w:rsid w:val="000034E6"/>
    <w:rsid w:val="00005198"/>
    <w:rsid w:val="0000603A"/>
    <w:rsid w:val="000062F0"/>
    <w:rsid w:val="000064BD"/>
    <w:rsid w:val="000119C6"/>
    <w:rsid w:val="00011C25"/>
    <w:rsid w:val="00013DF8"/>
    <w:rsid w:val="00014735"/>
    <w:rsid w:val="00014764"/>
    <w:rsid w:val="000149AC"/>
    <w:rsid w:val="00015452"/>
    <w:rsid w:val="00021C77"/>
    <w:rsid w:val="00021DBC"/>
    <w:rsid w:val="00022D98"/>
    <w:rsid w:val="00026616"/>
    <w:rsid w:val="0002666A"/>
    <w:rsid w:val="00027767"/>
    <w:rsid w:val="000305B5"/>
    <w:rsid w:val="00030872"/>
    <w:rsid w:val="0003239E"/>
    <w:rsid w:val="00032F16"/>
    <w:rsid w:val="00035942"/>
    <w:rsid w:val="00037F1A"/>
    <w:rsid w:val="00044155"/>
    <w:rsid w:val="000466F4"/>
    <w:rsid w:val="00046847"/>
    <w:rsid w:val="00050C1E"/>
    <w:rsid w:val="000524D3"/>
    <w:rsid w:val="000542C7"/>
    <w:rsid w:val="0005451E"/>
    <w:rsid w:val="00054C18"/>
    <w:rsid w:val="000552A0"/>
    <w:rsid w:val="00060E8E"/>
    <w:rsid w:val="00064C98"/>
    <w:rsid w:val="00065B6C"/>
    <w:rsid w:val="00066EFD"/>
    <w:rsid w:val="00067882"/>
    <w:rsid w:val="00067E57"/>
    <w:rsid w:val="00070C16"/>
    <w:rsid w:val="00071652"/>
    <w:rsid w:val="0007166D"/>
    <w:rsid w:val="00071CA4"/>
    <w:rsid w:val="00073195"/>
    <w:rsid w:val="00073243"/>
    <w:rsid w:val="00073357"/>
    <w:rsid w:val="00074B47"/>
    <w:rsid w:val="00074FC9"/>
    <w:rsid w:val="00075CC9"/>
    <w:rsid w:val="00075D49"/>
    <w:rsid w:val="00076B7B"/>
    <w:rsid w:val="000774A6"/>
    <w:rsid w:val="00077EC4"/>
    <w:rsid w:val="0008197C"/>
    <w:rsid w:val="0008215F"/>
    <w:rsid w:val="00083614"/>
    <w:rsid w:val="00083C72"/>
    <w:rsid w:val="0008637F"/>
    <w:rsid w:val="000879E4"/>
    <w:rsid w:val="000908E5"/>
    <w:rsid w:val="00090C99"/>
    <w:rsid w:val="00090CB6"/>
    <w:rsid w:val="00092682"/>
    <w:rsid w:val="0009281E"/>
    <w:rsid w:val="00094417"/>
    <w:rsid w:val="000947E1"/>
    <w:rsid w:val="000971EE"/>
    <w:rsid w:val="00097F92"/>
    <w:rsid w:val="000A1C79"/>
    <w:rsid w:val="000A2B49"/>
    <w:rsid w:val="000A2D10"/>
    <w:rsid w:val="000A36C4"/>
    <w:rsid w:val="000A5B33"/>
    <w:rsid w:val="000A6287"/>
    <w:rsid w:val="000A7E59"/>
    <w:rsid w:val="000B0830"/>
    <w:rsid w:val="000B0F49"/>
    <w:rsid w:val="000B2083"/>
    <w:rsid w:val="000B2126"/>
    <w:rsid w:val="000B3F5A"/>
    <w:rsid w:val="000B4CD8"/>
    <w:rsid w:val="000B6338"/>
    <w:rsid w:val="000B6558"/>
    <w:rsid w:val="000B7CF2"/>
    <w:rsid w:val="000C2B0D"/>
    <w:rsid w:val="000C3098"/>
    <w:rsid w:val="000C417B"/>
    <w:rsid w:val="000C57F6"/>
    <w:rsid w:val="000C6621"/>
    <w:rsid w:val="000C7592"/>
    <w:rsid w:val="000D016C"/>
    <w:rsid w:val="000D065D"/>
    <w:rsid w:val="000D07A6"/>
    <w:rsid w:val="000D121B"/>
    <w:rsid w:val="000D1526"/>
    <w:rsid w:val="000D28AC"/>
    <w:rsid w:val="000D33AF"/>
    <w:rsid w:val="000D629E"/>
    <w:rsid w:val="000D6598"/>
    <w:rsid w:val="000D70BD"/>
    <w:rsid w:val="000D7201"/>
    <w:rsid w:val="000D76DA"/>
    <w:rsid w:val="000D7F09"/>
    <w:rsid w:val="000E096B"/>
    <w:rsid w:val="000E178E"/>
    <w:rsid w:val="000E301E"/>
    <w:rsid w:val="000E34F9"/>
    <w:rsid w:val="000E6755"/>
    <w:rsid w:val="000E69C6"/>
    <w:rsid w:val="000E6C9D"/>
    <w:rsid w:val="000E70B6"/>
    <w:rsid w:val="000E7A95"/>
    <w:rsid w:val="000E7E9D"/>
    <w:rsid w:val="000F18B7"/>
    <w:rsid w:val="000F26BA"/>
    <w:rsid w:val="000F2B1F"/>
    <w:rsid w:val="000F3F61"/>
    <w:rsid w:val="000F50D3"/>
    <w:rsid w:val="000F57AA"/>
    <w:rsid w:val="000F645C"/>
    <w:rsid w:val="000F646D"/>
    <w:rsid w:val="000F6B5D"/>
    <w:rsid w:val="000F7746"/>
    <w:rsid w:val="0010085E"/>
    <w:rsid w:val="00100F95"/>
    <w:rsid w:val="0010284F"/>
    <w:rsid w:val="00102856"/>
    <w:rsid w:val="001034B4"/>
    <w:rsid w:val="00104D7A"/>
    <w:rsid w:val="00107622"/>
    <w:rsid w:val="00107C76"/>
    <w:rsid w:val="0011161B"/>
    <w:rsid w:val="00112383"/>
    <w:rsid w:val="00112668"/>
    <w:rsid w:val="00112BD9"/>
    <w:rsid w:val="00112DF1"/>
    <w:rsid w:val="0011415D"/>
    <w:rsid w:val="001146F9"/>
    <w:rsid w:val="00115CE5"/>
    <w:rsid w:val="00116A10"/>
    <w:rsid w:val="00120121"/>
    <w:rsid w:val="00120574"/>
    <w:rsid w:val="001215C5"/>
    <w:rsid w:val="001215F4"/>
    <w:rsid w:val="0012617A"/>
    <w:rsid w:val="00126B21"/>
    <w:rsid w:val="001274FB"/>
    <w:rsid w:val="00127F7E"/>
    <w:rsid w:val="00130146"/>
    <w:rsid w:val="001310CC"/>
    <w:rsid w:val="00131DB2"/>
    <w:rsid w:val="00134096"/>
    <w:rsid w:val="00134577"/>
    <w:rsid w:val="00135289"/>
    <w:rsid w:val="00135459"/>
    <w:rsid w:val="00136E4B"/>
    <w:rsid w:val="0014099C"/>
    <w:rsid w:val="001414F9"/>
    <w:rsid w:val="00141B8D"/>
    <w:rsid w:val="00141C3A"/>
    <w:rsid w:val="00142607"/>
    <w:rsid w:val="00142622"/>
    <w:rsid w:val="00144A0A"/>
    <w:rsid w:val="00147236"/>
    <w:rsid w:val="00147554"/>
    <w:rsid w:val="00147BBE"/>
    <w:rsid w:val="001517EF"/>
    <w:rsid w:val="001527D3"/>
    <w:rsid w:val="00152EDF"/>
    <w:rsid w:val="0015411A"/>
    <w:rsid w:val="001541B8"/>
    <w:rsid w:val="00154DF9"/>
    <w:rsid w:val="0015601B"/>
    <w:rsid w:val="0015706F"/>
    <w:rsid w:val="00157C5F"/>
    <w:rsid w:val="00160A3B"/>
    <w:rsid w:val="00160AEF"/>
    <w:rsid w:val="00160B24"/>
    <w:rsid w:val="00161226"/>
    <w:rsid w:val="001633DE"/>
    <w:rsid w:val="00163512"/>
    <w:rsid w:val="00163D23"/>
    <w:rsid w:val="001654E7"/>
    <w:rsid w:val="0016566A"/>
    <w:rsid w:val="00165B72"/>
    <w:rsid w:val="0016669A"/>
    <w:rsid w:val="00167DDB"/>
    <w:rsid w:val="00170232"/>
    <w:rsid w:val="00171285"/>
    <w:rsid w:val="00174EAA"/>
    <w:rsid w:val="0017753D"/>
    <w:rsid w:val="00181AE0"/>
    <w:rsid w:val="001827A8"/>
    <w:rsid w:val="00182A51"/>
    <w:rsid w:val="001866A3"/>
    <w:rsid w:val="00186913"/>
    <w:rsid w:val="00190ACE"/>
    <w:rsid w:val="00191642"/>
    <w:rsid w:val="00191703"/>
    <w:rsid w:val="00191FFA"/>
    <w:rsid w:val="00193884"/>
    <w:rsid w:val="001944AB"/>
    <w:rsid w:val="0019452A"/>
    <w:rsid w:val="00194867"/>
    <w:rsid w:val="001951AA"/>
    <w:rsid w:val="00196AC4"/>
    <w:rsid w:val="001A23C6"/>
    <w:rsid w:val="001A2BBE"/>
    <w:rsid w:val="001A4B0A"/>
    <w:rsid w:val="001A66D5"/>
    <w:rsid w:val="001A6B29"/>
    <w:rsid w:val="001A7CA7"/>
    <w:rsid w:val="001A7FD5"/>
    <w:rsid w:val="001B155E"/>
    <w:rsid w:val="001B1574"/>
    <w:rsid w:val="001B3E70"/>
    <w:rsid w:val="001B5008"/>
    <w:rsid w:val="001B5629"/>
    <w:rsid w:val="001B59EE"/>
    <w:rsid w:val="001B66C8"/>
    <w:rsid w:val="001B6B04"/>
    <w:rsid w:val="001B7540"/>
    <w:rsid w:val="001B7884"/>
    <w:rsid w:val="001C1D1D"/>
    <w:rsid w:val="001C2174"/>
    <w:rsid w:val="001C3507"/>
    <w:rsid w:val="001C573D"/>
    <w:rsid w:val="001C6708"/>
    <w:rsid w:val="001C6C4E"/>
    <w:rsid w:val="001D1A31"/>
    <w:rsid w:val="001D34E3"/>
    <w:rsid w:val="001D73CE"/>
    <w:rsid w:val="001D7ACD"/>
    <w:rsid w:val="001D7DE0"/>
    <w:rsid w:val="001E1CA3"/>
    <w:rsid w:val="001E30DB"/>
    <w:rsid w:val="001E3F08"/>
    <w:rsid w:val="001E435B"/>
    <w:rsid w:val="001E708F"/>
    <w:rsid w:val="001F2062"/>
    <w:rsid w:val="001F2331"/>
    <w:rsid w:val="001F2390"/>
    <w:rsid w:val="001F374D"/>
    <w:rsid w:val="001F3D86"/>
    <w:rsid w:val="001F4178"/>
    <w:rsid w:val="001F4A0C"/>
    <w:rsid w:val="001F522E"/>
    <w:rsid w:val="001F7AB7"/>
    <w:rsid w:val="00201122"/>
    <w:rsid w:val="00203288"/>
    <w:rsid w:val="0020719B"/>
    <w:rsid w:val="00207B4F"/>
    <w:rsid w:val="00207F9D"/>
    <w:rsid w:val="002123F6"/>
    <w:rsid w:val="0021262E"/>
    <w:rsid w:val="00214652"/>
    <w:rsid w:val="002158C2"/>
    <w:rsid w:val="00215F2C"/>
    <w:rsid w:val="002161AB"/>
    <w:rsid w:val="002162DD"/>
    <w:rsid w:val="00216E25"/>
    <w:rsid w:val="00216EE3"/>
    <w:rsid w:val="00221137"/>
    <w:rsid w:val="002214C2"/>
    <w:rsid w:val="00225061"/>
    <w:rsid w:val="0023258D"/>
    <w:rsid w:val="00232FC0"/>
    <w:rsid w:val="00236449"/>
    <w:rsid w:val="00236EC1"/>
    <w:rsid w:val="00241999"/>
    <w:rsid w:val="00242C15"/>
    <w:rsid w:val="00245898"/>
    <w:rsid w:val="0024601C"/>
    <w:rsid w:val="002532FF"/>
    <w:rsid w:val="002533E0"/>
    <w:rsid w:val="002546D1"/>
    <w:rsid w:val="00254AA5"/>
    <w:rsid w:val="00256BC8"/>
    <w:rsid w:val="00256CA1"/>
    <w:rsid w:val="002571EA"/>
    <w:rsid w:val="002614B0"/>
    <w:rsid w:val="0026390E"/>
    <w:rsid w:val="00264B07"/>
    <w:rsid w:val="00265C6F"/>
    <w:rsid w:val="00267417"/>
    <w:rsid w:val="0027002A"/>
    <w:rsid w:val="00270F45"/>
    <w:rsid w:val="00272DC3"/>
    <w:rsid w:val="002730D2"/>
    <w:rsid w:val="00273865"/>
    <w:rsid w:val="00273DF9"/>
    <w:rsid w:val="00274C95"/>
    <w:rsid w:val="002755CD"/>
    <w:rsid w:val="00275630"/>
    <w:rsid w:val="002757A5"/>
    <w:rsid w:val="002757AA"/>
    <w:rsid w:val="00275C6E"/>
    <w:rsid w:val="00277EB0"/>
    <w:rsid w:val="0028040A"/>
    <w:rsid w:val="002809CF"/>
    <w:rsid w:val="002814B2"/>
    <w:rsid w:val="0028258A"/>
    <w:rsid w:val="002825F1"/>
    <w:rsid w:val="00282EAD"/>
    <w:rsid w:val="002850DF"/>
    <w:rsid w:val="00285147"/>
    <w:rsid w:val="00290459"/>
    <w:rsid w:val="00291BE8"/>
    <w:rsid w:val="0029260B"/>
    <w:rsid w:val="00292809"/>
    <w:rsid w:val="002934A2"/>
    <w:rsid w:val="00297075"/>
    <w:rsid w:val="00297168"/>
    <w:rsid w:val="00297E46"/>
    <w:rsid w:val="002A050A"/>
    <w:rsid w:val="002A2AA5"/>
    <w:rsid w:val="002A70D3"/>
    <w:rsid w:val="002A765F"/>
    <w:rsid w:val="002A76BA"/>
    <w:rsid w:val="002B0EC0"/>
    <w:rsid w:val="002B1313"/>
    <w:rsid w:val="002B132B"/>
    <w:rsid w:val="002B174E"/>
    <w:rsid w:val="002B1A8B"/>
    <w:rsid w:val="002B25AD"/>
    <w:rsid w:val="002B41A1"/>
    <w:rsid w:val="002B41BD"/>
    <w:rsid w:val="002B49A1"/>
    <w:rsid w:val="002B4E9F"/>
    <w:rsid w:val="002B71B1"/>
    <w:rsid w:val="002C2351"/>
    <w:rsid w:val="002C5FB8"/>
    <w:rsid w:val="002C77C5"/>
    <w:rsid w:val="002D32FA"/>
    <w:rsid w:val="002D5DEA"/>
    <w:rsid w:val="002D5F3E"/>
    <w:rsid w:val="002D6078"/>
    <w:rsid w:val="002D675F"/>
    <w:rsid w:val="002D7E7A"/>
    <w:rsid w:val="002E0D3A"/>
    <w:rsid w:val="002E1D62"/>
    <w:rsid w:val="002E3A75"/>
    <w:rsid w:val="002E3E48"/>
    <w:rsid w:val="002E4D94"/>
    <w:rsid w:val="002E75C8"/>
    <w:rsid w:val="002E78BE"/>
    <w:rsid w:val="002F0B98"/>
    <w:rsid w:val="002F4CC0"/>
    <w:rsid w:val="002F4E11"/>
    <w:rsid w:val="002F502A"/>
    <w:rsid w:val="002F5B34"/>
    <w:rsid w:val="002F5DAB"/>
    <w:rsid w:val="00300ABB"/>
    <w:rsid w:val="00300E58"/>
    <w:rsid w:val="0030228B"/>
    <w:rsid w:val="00303A94"/>
    <w:rsid w:val="00304557"/>
    <w:rsid w:val="00304790"/>
    <w:rsid w:val="00304A10"/>
    <w:rsid w:val="00304A4A"/>
    <w:rsid w:val="003113EA"/>
    <w:rsid w:val="00312AAE"/>
    <w:rsid w:val="003130D5"/>
    <w:rsid w:val="003135D0"/>
    <w:rsid w:val="00313A56"/>
    <w:rsid w:val="0032068C"/>
    <w:rsid w:val="003237C0"/>
    <w:rsid w:val="00323EEE"/>
    <w:rsid w:val="00326422"/>
    <w:rsid w:val="003279A4"/>
    <w:rsid w:val="00331844"/>
    <w:rsid w:val="00331DFA"/>
    <w:rsid w:val="003326FD"/>
    <w:rsid w:val="003327FC"/>
    <w:rsid w:val="00333B88"/>
    <w:rsid w:val="00333F36"/>
    <w:rsid w:val="00334105"/>
    <w:rsid w:val="00334364"/>
    <w:rsid w:val="0033460F"/>
    <w:rsid w:val="00336867"/>
    <w:rsid w:val="003378A6"/>
    <w:rsid w:val="00337DAF"/>
    <w:rsid w:val="00341D0F"/>
    <w:rsid w:val="00341D9B"/>
    <w:rsid w:val="00341E42"/>
    <w:rsid w:val="003446CF"/>
    <w:rsid w:val="00345114"/>
    <w:rsid w:val="00345E35"/>
    <w:rsid w:val="003469E5"/>
    <w:rsid w:val="003469FA"/>
    <w:rsid w:val="00347E12"/>
    <w:rsid w:val="00351915"/>
    <w:rsid w:val="00351A02"/>
    <w:rsid w:val="00353220"/>
    <w:rsid w:val="00353278"/>
    <w:rsid w:val="003540F6"/>
    <w:rsid w:val="00354294"/>
    <w:rsid w:val="00354792"/>
    <w:rsid w:val="00354945"/>
    <w:rsid w:val="003627B1"/>
    <w:rsid w:val="00362B61"/>
    <w:rsid w:val="00363EA8"/>
    <w:rsid w:val="0036785E"/>
    <w:rsid w:val="003713F8"/>
    <w:rsid w:val="00371DFB"/>
    <w:rsid w:val="00372076"/>
    <w:rsid w:val="003720B8"/>
    <w:rsid w:val="0037265E"/>
    <w:rsid w:val="003746C4"/>
    <w:rsid w:val="00375B04"/>
    <w:rsid w:val="00376A55"/>
    <w:rsid w:val="00380BFB"/>
    <w:rsid w:val="00381EFF"/>
    <w:rsid w:val="00382BB4"/>
    <w:rsid w:val="003848C7"/>
    <w:rsid w:val="00387CBA"/>
    <w:rsid w:val="003915C3"/>
    <w:rsid w:val="0039562B"/>
    <w:rsid w:val="003A0231"/>
    <w:rsid w:val="003A101E"/>
    <w:rsid w:val="003A1492"/>
    <w:rsid w:val="003A1952"/>
    <w:rsid w:val="003A2166"/>
    <w:rsid w:val="003A2DB9"/>
    <w:rsid w:val="003A43E4"/>
    <w:rsid w:val="003A5444"/>
    <w:rsid w:val="003A54E6"/>
    <w:rsid w:val="003B0603"/>
    <w:rsid w:val="003B14C2"/>
    <w:rsid w:val="003B2803"/>
    <w:rsid w:val="003B3D74"/>
    <w:rsid w:val="003B4120"/>
    <w:rsid w:val="003B4C46"/>
    <w:rsid w:val="003C117B"/>
    <w:rsid w:val="003C3041"/>
    <w:rsid w:val="003C3201"/>
    <w:rsid w:val="003C4288"/>
    <w:rsid w:val="003C58CB"/>
    <w:rsid w:val="003C636C"/>
    <w:rsid w:val="003C6902"/>
    <w:rsid w:val="003D1C2A"/>
    <w:rsid w:val="003D2654"/>
    <w:rsid w:val="003D419F"/>
    <w:rsid w:val="003D6E27"/>
    <w:rsid w:val="003D7AFE"/>
    <w:rsid w:val="003E08C0"/>
    <w:rsid w:val="003E0B2C"/>
    <w:rsid w:val="003E13F9"/>
    <w:rsid w:val="003E2CE0"/>
    <w:rsid w:val="003E4357"/>
    <w:rsid w:val="003E468B"/>
    <w:rsid w:val="003E4A53"/>
    <w:rsid w:val="003E4CE0"/>
    <w:rsid w:val="003E6F05"/>
    <w:rsid w:val="003E72F9"/>
    <w:rsid w:val="003E7BE1"/>
    <w:rsid w:val="003F1145"/>
    <w:rsid w:val="003F23E1"/>
    <w:rsid w:val="003F3108"/>
    <w:rsid w:val="003F37C9"/>
    <w:rsid w:val="003F57FC"/>
    <w:rsid w:val="003F58F7"/>
    <w:rsid w:val="003F686D"/>
    <w:rsid w:val="003F7CCE"/>
    <w:rsid w:val="00400133"/>
    <w:rsid w:val="0040016D"/>
    <w:rsid w:val="00400C80"/>
    <w:rsid w:val="0040177C"/>
    <w:rsid w:val="00401C74"/>
    <w:rsid w:val="004020A5"/>
    <w:rsid w:val="00402B0D"/>
    <w:rsid w:val="00403000"/>
    <w:rsid w:val="00403D53"/>
    <w:rsid w:val="00403FF5"/>
    <w:rsid w:val="004044C5"/>
    <w:rsid w:val="00405F15"/>
    <w:rsid w:val="00411CD3"/>
    <w:rsid w:val="00412BF3"/>
    <w:rsid w:val="00422761"/>
    <w:rsid w:val="00422DDE"/>
    <w:rsid w:val="00422F30"/>
    <w:rsid w:val="00424CEE"/>
    <w:rsid w:val="00426179"/>
    <w:rsid w:val="00426E23"/>
    <w:rsid w:val="00430914"/>
    <w:rsid w:val="00431418"/>
    <w:rsid w:val="004344C2"/>
    <w:rsid w:val="0043548C"/>
    <w:rsid w:val="00437243"/>
    <w:rsid w:val="00437A69"/>
    <w:rsid w:val="00440555"/>
    <w:rsid w:val="0044190A"/>
    <w:rsid w:val="00445079"/>
    <w:rsid w:val="0044612B"/>
    <w:rsid w:val="0044683D"/>
    <w:rsid w:val="00446F31"/>
    <w:rsid w:val="004478E5"/>
    <w:rsid w:val="004509A1"/>
    <w:rsid w:val="00452473"/>
    <w:rsid w:val="00452A72"/>
    <w:rsid w:val="00453AD5"/>
    <w:rsid w:val="004548F0"/>
    <w:rsid w:val="00455C44"/>
    <w:rsid w:val="004560AF"/>
    <w:rsid w:val="0045735D"/>
    <w:rsid w:val="00460489"/>
    <w:rsid w:val="00460591"/>
    <w:rsid w:val="00461942"/>
    <w:rsid w:val="0046222E"/>
    <w:rsid w:val="00462BF7"/>
    <w:rsid w:val="0046400B"/>
    <w:rsid w:val="004653E6"/>
    <w:rsid w:val="004666E0"/>
    <w:rsid w:val="00467016"/>
    <w:rsid w:val="00472778"/>
    <w:rsid w:val="004727FB"/>
    <w:rsid w:val="0047304D"/>
    <w:rsid w:val="00473DAC"/>
    <w:rsid w:val="00474B0A"/>
    <w:rsid w:val="004751E6"/>
    <w:rsid w:val="0047652F"/>
    <w:rsid w:val="00476EB2"/>
    <w:rsid w:val="004806E0"/>
    <w:rsid w:val="0048074D"/>
    <w:rsid w:val="00480969"/>
    <w:rsid w:val="00481E43"/>
    <w:rsid w:val="00484506"/>
    <w:rsid w:val="004848D5"/>
    <w:rsid w:val="00486321"/>
    <w:rsid w:val="004910DF"/>
    <w:rsid w:val="00491505"/>
    <w:rsid w:val="00491F61"/>
    <w:rsid w:val="004923B3"/>
    <w:rsid w:val="004925B8"/>
    <w:rsid w:val="00492CC0"/>
    <w:rsid w:val="00492EAF"/>
    <w:rsid w:val="00494C89"/>
    <w:rsid w:val="004953B4"/>
    <w:rsid w:val="00495B09"/>
    <w:rsid w:val="00497496"/>
    <w:rsid w:val="004A0583"/>
    <w:rsid w:val="004A2401"/>
    <w:rsid w:val="004A3387"/>
    <w:rsid w:val="004A3D57"/>
    <w:rsid w:val="004A4C70"/>
    <w:rsid w:val="004A550E"/>
    <w:rsid w:val="004B09EF"/>
    <w:rsid w:val="004B1E12"/>
    <w:rsid w:val="004B247B"/>
    <w:rsid w:val="004B3FE6"/>
    <w:rsid w:val="004B4BFA"/>
    <w:rsid w:val="004B4D55"/>
    <w:rsid w:val="004B687A"/>
    <w:rsid w:val="004B6A4F"/>
    <w:rsid w:val="004B7A39"/>
    <w:rsid w:val="004C26D3"/>
    <w:rsid w:val="004C3F61"/>
    <w:rsid w:val="004C76D1"/>
    <w:rsid w:val="004D0DAE"/>
    <w:rsid w:val="004D1F24"/>
    <w:rsid w:val="004D2FCC"/>
    <w:rsid w:val="004D33C0"/>
    <w:rsid w:val="004D3F73"/>
    <w:rsid w:val="004E177F"/>
    <w:rsid w:val="004E24D2"/>
    <w:rsid w:val="004E310F"/>
    <w:rsid w:val="004E33AE"/>
    <w:rsid w:val="004E34E4"/>
    <w:rsid w:val="004E706D"/>
    <w:rsid w:val="004F09E4"/>
    <w:rsid w:val="004F0D53"/>
    <w:rsid w:val="004F26AA"/>
    <w:rsid w:val="004F2762"/>
    <w:rsid w:val="004F2781"/>
    <w:rsid w:val="004F561A"/>
    <w:rsid w:val="004F5655"/>
    <w:rsid w:val="004F7AD6"/>
    <w:rsid w:val="005008F5"/>
    <w:rsid w:val="0050117D"/>
    <w:rsid w:val="0050240C"/>
    <w:rsid w:val="00502A80"/>
    <w:rsid w:val="0050394C"/>
    <w:rsid w:val="00503D4A"/>
    <w:rsid w:val="005043DA"/>
    <w:rsid w:val="005048C1"/>
    <w:rsid w:val="005056E1"/>
    <w:rsid w:val="00507CEA"/>
    <w:rsid w:val="00507F42"/>
    <w:rsid w:val="00510639"/>
    <w:rsid w:val="005117B8"/>
    <w:rsid w:val="0051413A"/>
    <w:rsid w:val="00516F29"/>
    <w:rsid w:val="00517995"/>
    <w:rsid w:val="00520C42"/>
    <w:rsid w:val="00520D3A"/>
    <w:rsid w:val="00520DE9"/>
    <w:rsid w:val="00521D14"/>
    <w:rsid w:val="00522578"/>
    <w:rsid w:val="00522F60"/>
    <w:rsid w:val="0052399D"/>
    <w:rsid w:val="0052463B"/>
    <w:rsid w:val="00524A25"/>
    <w:rsid w:val="005252F8"/>
    <w:rsid w:val="0052566B"/>
    <w:rsid w:val="005267E9"/>
    <w:rsid w:val="005278E8"/>
    <w:rsid w:val="00527FD2"/>
    <w:rsid w:val="00530BAC"/>
    <w:rsid w:val="00531939"/>
    <w:rsid w:val="005322DE"/>
    <w:rsid w:val="005336DB"/>
    <w:rsid w:val="00535D77"/>
    <w:rsid w:val="005377E0"/>
    <w:rsid w:val="005377ED"/>
    <w:rsid w:val="00543820"/>
    <w:rsid w:val="005447A6"/>
    <w:rsid w:val="00546687"/>
    <w:rsid w:val="00547D58"/>
    <w:rsid w:val="0055051F"/>
    <w:rsid w:val="005530E2"/>
    <w:rsid w:val="005540A6"/>
    <w:rsid w:val="005549D3"/>
    <w:rsid w:val="00555BD0"/>
    <w:rsid w:val="005562D1"/>
    <w:rsid w:val="00560181"/>
    <w:rsid w:val="005603E3"/>
    <w:rsid w:val="00561530"/>
    <w:rsid w:val="00561B64"/>
    <w:rsid w:val="00561D29"/>
    <w:rsid w:val="00564FCF"/>
    <w:rsid w:val="00570D21"/>
    <w:rsid w:val="00570E40"/>
    <w:rsid w:val="00571CA6"/>
    <w:rsid w:val="00572D69"/>
    <w:rsid w:val="005740B3"/>
    <w:rsid w:val="00574177"/>
    <w:rsid w:val="005748D7"/>
    <w:rsid w:val="005748FB"/>
    <w:rsid w:val="005749FA"/>
    <w:rsid w:val="00577E30"/>
    <w:rsid w:val="00581112"/>
    <w:rsid w:val="00581A9C"/>
    <w:rsid w:val="00581F1D"/>
    <w:rsid w:val="00583235"/>
    <w:rsid w:val="0058548D"/>
    <w:rsid w:val="005854C3"/>
    <w:rsid w:val="00585B6E"/>
    <w:rsid w:val="00586BD0"/>
    <w:rsid w:val="00591081"/>
    <w:rsid w:val="0059152B"/>
    <w:rsid w:val="00593869"/>
    <w:rsid w:val="00595789"/>
    <w:rsid w:val="00596608"/>
    <w:rsid w:val="00597355"/>
    <w:rsid w:val="005A2AF2"/>
    <w:rsid w:val="005A3B3D"/>
    <w:rsid w:val="005A4E3B"/>
    <w:rsid w:val="005A6A21"/>
    <w:rsid w:val="005A6ED3"/>
    <w:rsid w:val="005B33E5"/>
    <w:rsid w:val="005B49EE"/>
    <w:rsid w:val="005B53EA"/>
    <w:rsid w:val="005C0055"/>
    <w:rsid w:val="005C0E89"/>
    <w:rsid w:val="005C187A"/>
    <w:rsid w:val="005C3A16"/>
    <w:rsid w:val="005C4AD0"/>
    <w:rsid w:val="005C72AB"/>
    <w:rsid w:val="005C7388"/>
    <w:rsid w:val="005C79FB"/>
    <w:rsid w:val="005D0BC9"/>
    <w:rsid w:val="005D49D7"/>
    <w:rsid w:val="005D5520"/>
    <w:rsid w:val="005D6519"/>
    <w:rsid w:val="005E201D"/>
    <w:rsid w:val="005E381A"/>
    <w:rsid w:val="005E4E01"/>
    <w:rsid w:val="005E6B41"/>
    <w:rsid w:val="005F1349"/>
    <w:rsid w:val="005F2531"/>
    <w:rsid w:val="005F3250"/>
    <w:rsid w:val="005F3886"/>
    <w:rsid w:val="005F3E8E"/>
    <w:rsid w:val="005F403B"/>
    <w:rsid w:val="005F415D"/>
    <w:rsid w:val="005F448F"/>
    <w:rsid w:val="00600771"/>
    <w:rsid w:val="006017E8"/>
    <w:rsid w:val="00601FB2"/>
    <w:rsid w:val="00603D6E"/>
    <w:rsid w:val="00603F6E"/>
    <w:rsid w:val="00605661"/>
    <w:rsid w:val="00605889"/>
    <w:rsid w:val="00606485"/>
    <w:rsid w:val="00606EF8"/>
    <w:rsid w:val="00612BEA"/>
    <w:rsid w:val="006137F9"/>
    <w:rsid w:val="006159C4"/>
    <w:rsid w:val="006210D4"/>
    <w:rsid w:val="00621E9B"/>
    <w:rsid w:val="00621FE6"/>
    <w:rsid w:val="00622389"/>
    <w:rsid w:val="0062485C"/>
    <w:rsid w:val="006249FC"/>
    <w:rsid w:val="00625E1E"/>
    <w:rsid w:val="0063070D"/>
    <w:rsid w:val="00631699"/>
    <w:rsid w:val="006320A9"/>
    <w:rsid w:val="00632972"/>
    <w:rsid w:val="00634771"/>
    <w:rsid w:val="006348EB"/>
    <w:rsid w:val="006355E3"/>
    <w:rsid w:val="0063638A"/>
    <w:rsid w:val="00636450"/>
    <w:rsid w:val="00636A7A"/>
    <w:rsid w:val="00636BFF"/>
    <w:rsid w:val="00636DC9"/>
    <w:rsid w:val="00640E30"/>
    <w:rsid w:val="00642A44"/>
    <w:rsid w:val="00642F4D"/>
    <w:rsid w:val="00643554"/>
    <w:rsid w:val="00644BB2"/>
    <w:rsid w:val="00650C93"/>
    <w:rsid w:val="00651661"/>
    <w:rsid w:val="00651927"/>
    <w:rsid w:val="00651BB7"/>
    <w:rsid w:val="00651BFB"/>
    <w:rsid w:val="00653B08"/>
    <w:rsid w:val="006549ED"/>
    <w:rsid w:val="00654A4E"/>
    <w:rsid w:val="006566D7"/>
    <w:rsid w:val="00657918"/>
    <w:rsid w:val="006603E8"/>
    <w:rsid w:val="006604BC"/>
    <w:rsid w:val="00662056"/>
    <w:rsid w:val="006630DC"/>
    <w:rsid w:val="0066399F"/>
    <w:rsid w:val="006647D5"/>
    <w:rsid w:val="00664D3E"/>
    <w:rsid w:val="006651A5"/>
    <w:rsid w:val="006658D1"/>
    <w:rsid w:val="00666EFB"/>
    <w:rsid w:val="00671194"/>
    <w:rsid w:val="0067153C"/>
    <w:rsid w:val="00671DDA"/>
    <w:rsid w:val="0067214E"/>
    <w:rsid w:val="00672D8A"/>
    <w:rsid w:val="00674D63"/>
    <w:rsid w:val="00675430"/>
    <w:rsid w:val="00675F25"/>
    <w:rsid w:val="00676C24"/>
    <w:rsid w:val="00677512"/>
    <w:rsid w:val="00677C29"/>
    <w:rsid w:val="00677C2B"/>
    <w:rsid w:val="00680CCF"/>
    <w:rsid w:val="00681510"/>
    <w:rsid w:val="0068229F"/>
    <w:rsid w:val="00682CAB"/>
    <w:rsid w:val="006830FE"/>
    <w:rsid w:val="0068456C"/>
    <w:rsid w:val="0068709C"/>
    <w:rsid w:val="00690DEF"/>
    <w:rsid w:val="00692BE6"/>
    <w:rsid w:val="0069325F"/>
    <w:rsid w:val="00693587"/>
    <w:rsid w:val="00694140"/>
    <w:rsid w:val="00696793"/>
    <w:rsid w:val="006967B7"/>
    <w:rsid w:val="006967FE"/>
    <w:rsid w:val="00696888"/>
    <w:rsid w:val="0069791E"/>
    <w:rsid w:val="006979EF"/>
    <w:rsid w:val="00697D77"/>
    <w:rsid w:val="006A1CC9"/>
    <w:rsid w:val="006A23B1"/>
    <w:rsid w:val="006A2DFA"/>
    <w:rsid w:val="006A2FEB"/>
    <w:rsid w:val="006B141E"/>
    <w:rsid w:val="006B3196"/>
    <w:rsid w:val="006B334E"/>
    <w:rsid w:val="006B4DEC"/>
    <w:rsid w:val="006C0817"/>
    <w:rsid w:val="006C0AF8"/>
    <w:rsid w:val="006C19BE"/>
    <w:rsid w:val="006C6452"/>
    <w:rsid w:val="006C773E"/>
    <w:rsid w:val="006C7D13"/>
    <w:rsid w:val="006D0C74"/>
    <w:rsid w:val="006D1B29"/>
    <w:rsid w:val="006D1EC0"/>
    <w:rsid w:val="006D3F16"/>
    <w:rsid w:val="006D4A62"/>
    <w:rsid w:val="006D4BCB"/>
    <w:rsid w:val="006D4D23"/>
    <w:rsid w:val="006D5CBF"/>
    <w:rsid w:val="006D7434"/>
    <w:rsid w:val="006E0A0A"/>
    <w:rsid w:val="006E1AEE"/>
    <w:rsid w:val="006E3320"/>
    <w:rsid w:val="006E37BE"/>
    <w:rsid w:val="006E5C67"/>
    <w:rsid w:val="006E7F1C"/>
    <w:rsid w:val="006F070D"/>
    <w:rsid w:val="006F24CA"/>
    <w:rsid w:val="006F31FF"/>
    <w:rsid w:val="006F386A"/>
    <w:rsid w:val="00701C0C"/>
    <w:rsid w:val="0070209E"/>
    <w:rsid w:val="00702F10"/>
    <w:rsid w:val="00707005"/>
    <w:rsid w:val="0071078C"/>
    <w:rsid w:val="007114D3"/>
    <w:rsid w:val="00711C9E"/>
    <w:rsid w:val="00720112"/>
    <w:rsid w:val="0072068C"/>
    <w:rsid w:val="0072260A"/>
    <w:rsid w:val="0072320C"/>
    <w:rsid w:val="007234F2"/>
    <w:rsid w:val="007235DA"/>
    <w:rsid w:val="00723EAF"/>
    <w:rsid w:val="00725B53"/>
    <w:rsid w:val="007273DD"/>
    <w:rsid w:val="00727B93"/>
    <w:rsid w:val="00727EF5"/>
    <w:rsid w:val="00732BFA"/>
    <w:rsid w:val="00732C90"/>
    <w:rsid w:val="00734539"/>
    <w:rsid w:val="00734C7B"/>
    <w:rsid w:val="0073726C"/>
    <w:rsid w:val="00737789"/>
    <w:rsid w:val="00742EF8"/>
    <w:rsid w:val="007445A9"/>
    <w:rsid w:val="007450C0"/>
    <w:rsid w:val="00746733"/>
    <w:rsid w:val="00746B2E"/>
    <w:rsid w:val="00747DE3"/>
    <w:rsid w:val="007516DB"/>
    <w:rsid w:val="00752235"/>
    <w:rsid w:val="00752D84"/>
    <w:rsid w:val="00756CDC"/>
    <w:rsid w:val="0076059F"/>
    <w:rsid w:val="00760A5E"/>
    <w:rsid w:val="00761306"/>
    <w:rsid w:val="007632F9"/>
    <w:rsid w:val="00763DD9"/>
    <w:rsid w:val="0076417C"/>
    <w:rsid w:val="00765116"/>
    <w:rsid w:val="00765983"/>
    <w:rsid w:val="00771586"/>
    <w:rsid w:val="00772393"/>
    <w:rsid w:val="007725FF"/>
    <w:rsid w:val="007729CD"/>
    <w:rsid w:val="00772E2A"/>
    <w:rsid w:val="00773094"/>
    <w:rsid w:val="007747C8"/>
    <w:rsid w:val="0077740A"/>
    <w:rsid w:val="00780FC3"/>
    <w:rsid w:val="0078168E"/>
    <w:rsid w:val="0078320C"/>
    <w:rsid w:val="0078441D"/>
    <w:rsid w:val="00784754"/>
    <w:rsid w:val="007848CC"/>
    <w:rsid w:val="00785B7C"/>
    <w:rsid w:val="00787B4C"/>
    <w:rsid w:val="00790881"/>
    <w:rsid w:val="00792543"/>
    <w:rsid w:val="007949E9"/>
    <w:rsid w:val="00796A22"/>
    <w:rsid w:val="007975CA"/>
    <w:rsid w:val="007A1DC7"/>
    <w:rsid w:val="007A44EC"/>
    <w:rsid w:val="007A4E79"/>
    <w:rsid w:val="007A5756"/>
    <w:rsid w:val="007A6968"/>
    <w:rsid w:val="007A7D00"/>
    <w:rsid w:val="007B08E5"/>
    <w:rsid w:val="007B2158"/>
    <w:rsid w:val="007B264D"/>
    <w:rsid w:val="007B2764"/>
    <w:rsid w:val="007B2BF4"/>
    <w:rsid w:val="007B3340"/>
    <w:rsid w:val="007B6196"/>
    <w:rsid w:val="007B68D4"/>
    <w:rsid w:val="007B6FCE"/>
    <w:rsid w:val="007B793C"/>
    <w:rsid w:val="007C0655"/>
    <w:rsid w:val="007C0FF5"/>
    <w:rsid w:val="007C18F4"/>
    <w:rsid w:val="007C332E"/>
    <w:rsid w:val="007C47C7"/>
    <w:rsid w:val="007C510E"/>
    <w:rsid w:val="007C6F24"/>
    <w:rsid w:val="007C7012"/>
    <w:rsid w:val="007D1D3B"/>
    <w:rsid w:val="007D1E56"/>
    <w:rsid w:val="007D366B"/>
    <w:rsid w:val="007D4AA3"/>
    <w:rsid w:val="007D54EF"/>
    <w:rsid w:val="007D55D1"/>
    <w:rsid w:val="007D7B5D"/>
    <w:rsid w:val="007E0533"/>
    <w:rsid w:val="007E0FFB"/>
    <w:rsid w:val="007E1020"/>
    <w:rsid w:val="007E1044"/>
    <w:rsid w:val="007E33DD"/>
    <w:rsid w:val="007E38E9"/>
    <w:rsid w:val="007E5874"/>
    <w:rsid w:val="007F07DD"/>
    <w:rsid w:val="007F08B7"/>
    <w:rsid w:val="007F0F9D"/>
    <w:rsid w:val="007F2BEC"/>
    <w:rsid w:val="007F39D8"/>
    <w:rsid w:val="007F6700"/>
    <w:rsid w:val="007F6E89"/>
    <w:rsid w:val="007F74A9"/>
    <w:rsid w:val="0080310F"/>
    <w:rsid w:val="008035D3"/>
    <w:rsid w:val="00804480"/>
    <w:rsid w:val="00806B64"/>
    <w:rsid w:val="00807494"/>
    <w:rsid w:val="00810A3E"/>
    <w:rsid w:val="00812556"/>
    <w:rsid w:val="00815F2F"/>
    <w:rsid w:val="008203FD"/>
    <w:rsid w:val="008207EC"/>
    <w:rsid w:val="0082182F"/>
    <w:rsid w:val="00822521"/>
    <w:rsid w:val="00824480"/>
    <w:rsid w:val="00826636"/>
    <w:rsid w:val="00826B02"/>
    <w:rsid w:val="00826C31"/>
    <w:rsid w:val="00840781"/>
    <w:rsid w:val="00841248"/>
    <w:rsid w:val="00841E2C"/>
    <w:rsid w:val="00844270"/>
    <w:rsid w:val="00844484"/>
    <w:rsid w:val="00844724"/>
    <w:rsid w:val="00847635"/>
    <w:rsid w:val="00851493"/>
    <w:rsid w:val="008526F6"/>
    <w:rsid w:val="0085288F"/>
    <w:rsid w:val="0085297D"/>
    <w:rsid w:val="00852AF2"/>
    <w:rsid w:val="008542A6"/>
    <w:rsid w:val="0085594F"/>
    <w:rsid w:val="00855F49"/>
    <w:rsid w:val="0085643A"/>
    <w:rsid w:val="00860D3E"/>
    <w:rsid w:val="008610A3"/>
    <w:rsid w:val="008623D2"/>
    <w:rsid w:val="00862760"/>
    <w:rsid w:val="00862D76"/>
    <w:rsid w:val="00863483"/>
    <w:rsid w:val="00863D74"/>
    <w:rsid w:val="00864E22"/>
    <w:rsid w:val="008656F4"/>
    <w:rsid w:val="00865A07"/>
    <w:rsid w:val="00866A61"/>
    <w:rsid w:val="00871FBE"/>
    <w:rsid w:val="00873711"/>
    <w:rsid w:val="00875740"/>
    <w:rsid w:val="00875AE1"/>
    <w:rsid w:val="00877927"/>
    <w:rsid w:val="00877F73"/>
    <w:rsid w:val="00880CC0"/>
    <w:rsid w:val="00881775"/>
    <w:rsid w:val="0088362D"/>
    <w:rsid w:val="00884BF2"/>
    <w:rsid w:val="008862AA"/>
    <w:rsid w:val="0088682D"/>
    <w:rsid w:val="00887A13"/>
    <w:rsid w:val="00887D1A"/>
    <w:rsid w:val="008901D4"/>
    <w:rsid w:val="00890AE4"/>
    <w:rsid w:val="008935F3"/>
    <w:rsid w:val="00893964"/>
    <w:rsid w:val="008940A7"/>
    <w:rsid w:val="008945A3"/>
    <w:rsid w:val="008949EE"/>
    <w:rsid w:val="00895F0D"/>
    <w:rsid w:val="008960CE"/>
    <w:rsid w:val="00896298"/>
    <w:rsid w:val="0089658F"/>
    <w:rsid w:val="0089677C"/>
    <w:rsid w:val="00896E6A"/>
    <w:rsid w:val="008A165F"/>
    <w:rsid w:val="008A2240"/>
    <w:rsid w:val="008A2F82"/>
    <w:rsid w:val="008A576F"/>
    <w:rsid w:val="008A5DA4"/>
    <w:rsid w:val="008B18D8"/>
    <w:rsid w:val="008B1F27"/>
    <w:rsid w:val="008B24F2"/>
    <w:rsid w:val="008B397E"/>
    <w:rsid w:val="008B4003"/>
    <w:rsid w:val="008C3E06"/>
    <w:rsid w:val="008C4C46"/>
    <w:rsid w:val="008C6546"/>
    <w:rsid w:val="008D22EA"/>
    <w:rsid w:val="008D4DA6"/>
    <w:rsid w:val="008D682E"/>
    <w:rsid w:val="008D7F87"/>
    <w:rsid w:val="008E01C5"/>
    <w:rsid w:val="008E07B7"/>
    <w:rsid w:val="008E4546"/>
    <w:rsid w:val="008E490A"/>
    <w:rsid w:val="008E5ABD"/>
    <w:rsid w:val="008E6A4A"/>
    <w:rsid w:val="008E7013"/>
    <w:rsid w:val="008F15D0"/>
    <w:rsid w:val="008F2DCC"/>
    <w:rsid w:val="008F37E2"/>
    <w:rsid w:val="008F3CE3"/>
    <w:rsid w:val="008F4E26"/>
    <w:rsid w:val="008F5E3D"/>
    <w:rsid w:val="008F6A4F"/>
    <w:rsid w:val="009009BB"/>
    <w:rsid w:val="00900B55"/>
    <w:rsid w:val="009012D5"/>
    <w:rsid w:val="009020D5"/>
    <w:rsid w:val="00904786"/>
    <w:rsid w:val="00905436"/>
    <w:rsid w:val="00907F56"/>
    <w:rsid w:val="00911665"/>
    <w:rsid w:val="00913871"/>
    <w:rsid w:val="00914B6A"/>
    <w:rsid w:val="00914F5E"/>
    <w:rsid w:val="009167FC"/>
    <w:rsid w:val="00917338"/>
    <w:rsid w:val="00920417"/>
    <w:rsid w:val="00923898"/>
    <w:rsid w:val="00923D33"/>
    <w:rsid w:val="00925337"/>
    <w:rsid w:val="00926454"/>
    <w:rsid w:val="009271C9"/>
    <w:rsid w:val="00927278"/>
    <w:rsid w:val="00927411"/>
    <w:rsid w:val="00930315"/>
    <w:rsid w:val="00930A91"/>
    <w:rsid w:val="0093162E"/>
    <w:rsid w:val="009321F6"/>
    <w:rsid w:val="00933CCE"/>
    <w:rsid w:val="00935510"/>
    <w:rsid w:val="00935A25"/>
    <w:rsid w:val="00937D84"/>
    <w:rsid w:val="00937ECC"/>
    <w:rsid w:val="00940078"/>
    <w:rsid w:val="00942106"/>
    <w:rsid w:val="00942AC3"/>
    <w:rsid w:val="00943563"/>
    <w:rsid w:val="00944331"/>
    <w:rsid w:val="0094621E"/>
    <w:rsid w:val="00947CD5"/>
    <w:rsid w:val="00950DCD"/>
    <w:rsid w:val="00952648"/>
    <w:rsid w:val="00955705"/>
    <w:rsid w:val="00955D62"/>
    <w:rsid w:val="0095734C"/>
    <w:rsid w:val="00957D81"/>
    <w:rsid w:val="00960F3C"/>
    <w:rsid w:val="0096306C"/>
    <w:rsid w:val="00964EBD"/>
    <w:rsid w:val="00964F10"/>
    <w:rsid w:val="00965D7F"/>
    <w:rsid w:val="00970B12"/>
    <w:rsid w:val="009729FA"/>
    <w:rsid w:val="00973209"/>
    <w:rsid w:val="00973746"/>
    <w:rsid w:val="009761EF"/>
    <w:rsid w:val="009763CE"/>
    <w:rsid w:val="00980BC6"/>
    <w:rsid w:val="00981002"/>
    <w:rsid w:val="0098167A"/>
    <w:rsid w:val="00982EB8"/>
    <w:rsid w:val="009833D8"/>
    <w:rsid w:val="0098552B"/>
    <w:rsid w:val="00985E0D"/>
    <w:rsid w:val="00986219"/>
    <w:rsid w:val="009879F0"/>
    <w:rsid w:val="00990D81"/>
    <w:rsid w:val="00991757"/>
    <w:rsid w:val="00992704"/>
    <w:rsid w:val="009929D7"/>
    <w:rsid w:val="00994299"/>
    <w:rsid w:val="00994D77"/>
    <w:rsid w:val="009952CE"/>
    <w:rsid w:val="009960A3"/>
    <w:rsid w:val="00997EEC"/>
    <w:rsid w:val="009A009F"/>
    <w:rsid w:val="009A10CE"/>
    <w:rsid w:val="009A243A"/>
    <w:rsid w:val="009A2DF5"/>
    <w:rsid w:val="009A6392"/>
    <w:rsid w:val="009A69CF"/>
    <w:rsid w:val="009A6AD0"/>
    <w:rsid w:val="009B07DC"/>
    <w:rsid w:val="009B0C91"/>
    <w:rsid w:val="009B2940"/>
    <w:rsid w:val="009B523D"/>
    <w:rsid w:val="009B692C"/>
    <w:rsid w:val="009B6AE5"/>
    <w:rsid w:val="009B7CC1"/>
    <w:rsid w:val="009C1594"/>
    <w:rsid w:val="009C2C8A"/>
    <w:rsid w:val="009C376B"/>
    <w:rsid w:val="009C3F4F"/>
    <w:rsid w:val="009C4511"/>
    <w:rsid w:val="009C61C2"/>
    <w:rsid w:val="009C7E7F"/>
    <w:rsid w:val="009D1869"/>
    <w:rsid w:val="009D2087"/>
    <w:rsid w:val="009D20AD"/>
    <w:rsid w:val="009D3926"/>
    <w:rsid w:val="009D4912"/>
    <w:rsid w:val="009D525D"/>
    <w:rsid w:val="009D58B1"/>
    <w:rsid w:val="009D6A46"/>
    <w:rsid w:val="009D7348"/>
    <w:rsid w:val="009E132C"/>
    <w:rsid w:val="009E190F"/>
    <w:rsid w:val="009E1932"/>
    <w:rsid w:val="009E3AA2"/>
    <w:rsid w:val="009E3DB0"/>
    <w:rsid w:val="009E5119"/>
    <w:rsid w:val="009E518E"/>
    <w:rsid w:val="009E5323"/>
    <w:rsid w:val="009E584A"/>
    <w:rsid w:val="009E5906"/>
    <w:rsid w:val="009E715A"/>
    <w:rsid w:val="009E7456"/>
    <w:rsid w:val="009E761D"/>
    <w:rsid w:val="009F281A"/>
    <w:rsid w:val="009F2CF7"/>
    <w:rsid w:val="009F4605"/>
    <w:rsid w:val="009F48CF"/>
    <w:rsid w:val="009F4C3A"/>
    <w:rsid w:val="009F5AFE"/>
    <w:rsid w:val="00A00747"/>
    <w:rsid w:val="00A02E30"/>
    <w:rsid w:val="00A034F7"/>
    <w:rsid w:val="00A051B6"/>
    <w:rsid w:val="00A07287"/>
    <w:rsid w:val="00A107B1"/>
    <w:rsid w:val="00A108B1"/>
    <w:rsid w:val="00A10B7D"/>
    <w:rsid w:val="00A11E1F"/>
    <w:rsid w:val="00A124E0"/>
    <w:rsid w:val="00A125AD"/>
    <w:rsid w:val="00A132E6"/>
    <w:rsid w:val="00A143FF"/>
    <w:rsid w:val="00A14401"/>
    <w:rsid w:val="00A14A83"/>
    <w:rsid w:val="00A15212"/>
    <w:rsid w:val="00A16224"/>
    <w:rsid w:val="00A16BE3"/>
    <w:rsid w:val="00A17E77"/>
    <w:rsid w:val="00A2087A"/>
    <w:rsid w:val="00A22853"/>
    <w:rsid w:val="00A24349"/>
    <w:rsid w:val="00A24BE5"/>
    <w:rsid w:val="00A25A62"/>
    <w:rsid w:val="00A25BE8"/>
    <w:rsid w:val="00A25EA3"/>
    <w:rsid w:val="00A2717A"/>
    <w:rsid w:val="00A275E8"/>
    <w:rsid w:val="00A30F07"/>
    <w:rsid w:val="00A313ED"/>
    <w:rsid w:val="00A3467F"/>
    <w:rsid w:val="00A35F93"/>
    <w:rsid w:val="00A3632A"/>
    <w:rsid w:val="00A36A92"/>
    <w:rsid w:val="00A376B1"/>
    <w:rsid w:val="00A42353"/>
    <w:rsid w:val="00A4691B"/>
    <w:rsid w:val="00A50946"/>
    <w:rsid w:val="00A50C55"/>
    <w:rsid w:val="00A513B7"/>
    <w:rsid w:val="00A531C9"/>
    <w:rsid w:val="00A53DB7"/>
    <w:rsid w:val="00A549CD"/>
    <w:rsid w:val="00A54FC9"/>
    <w:rsid w:val="00A56E90"/>
    <w:rsid w:val="00A57708"/>
    <w:rsid w:val="00A57ED8"/>
    <w:rsid w:val="00A60A04"/>
    <w:rsid w:val="00A61D66"/>
    <w:rsid w:val="00A6254B"/>
    <w:rsid w:val="00A646F6"/>
    <w:rsid w:val="00A71FD3"/>
    <w:rsid w:val="00A73C5B"/>
    <w:rsid w:val="00A7530A"/>
    <w:rsid w:val="00A753AB"/>
    <w:rsid w:val="00A76531"/>
    <w:rsid w:val="00A778C3"/>
    <w:rsid w:val="00A805D8"/>
    <w:rsid w:val="00A82644"/>
    <w:rsid w:val="00A82695"/>
    <w:rsid w:val="00A832D7"/>
    <w:rsid w:val="00A84896"/>
    <w:rsid w:val="00A86B5B"/>
    <w:rsid w:val="00A900BB"/>
    <w:rsid w:val="00A90989"/>
    <w:rsid w:val="00A947BD"/>
    <w:rsid w:val="00A94D18"/>
    <w:rsid w:val="00A97CE9"/>
    <w:rsid w:val="00AA15A0"/>
    <w:rsid w:val="00AA1DDB"/>
    <w:rsid w:val="00AA2F5B"/>
    <w:rsid w:val="00AA3CCB"/>
    <w:rsid w:val="00AA587D"/>
    <w:rsid w:val="00AA6250"/>
    <w:rsid w:val="00AA6C80"/>
    <w:rsid w:val="00AA77C3"/>
    <w:rsid w:val="00AB01D7"/>
    <w:rsid w:val="00AB182F"/>
    <w:rsid w:val="00AB4DA5"/>
    <w:rsid w:val="00AB50AD"/>
    <w:rsid w:val="00AB5515"/>
    <w:rsid w:val="00AB5761"/>
    <w:rsid w:val="00AB5991"/>
    <w:rsid w:val="00AB5BA4"/>
    <w:rsid w:val="00AB68E7"/>
    <w:rsid w:val="00AB6BC4"/>
    <w:rsid w:val="00AB735B"/>
    <w:rsid w:val="00AB7528"/>
    <w:rsid w:val="00AC079C"/>
    <w:rsid w:val="00AC31BE"/>
    <w:rsid w:val="00AC6203"/>
    <w:rsid w:val="00AC690F"/>
    <w:rsid w:val="00AC7370"/>
    <w:rsid w:val="00AD0C4B"/>
    <w:rsid w:val="00AD15F9"/>
    <w:rsid w:val="00AD36DB"/>
    <w:rsid w:val="00AD4C0C"/>
    <w:rsid w:val="00AD5675"/>
    <w:rsid w:val="00AD67EC"/>
    <w:rsid w:val="00AE2043"/>
    <w:rsid w:val="00AE20CA"/>
    <w:rsid w:val="00AE2AD4"/>
    <w:rsid w:val="00AE5C13"/>
    <w:rsid w:val="00AE7B0C"/>
    <w:rsid w:val="00AE7EBD"/>
    <w:rsid w:val="00AF2E15"/>
    <w:rsid w:val="00AF2EAB"/>
    <w:rsid w:val="00AF4982"/>
    <w:rsid w:val="00AF532D"/>
    <w:rsid w:val="00AF7E26"/>
    <w:rsid w:val="00B00D91"/>
    <w:rsid w:val="00B01678"/>
    <w:rsid w:val="00B030AB"/>
    <w:rsid w:val="00B0565B"/>
    <w:rsid w:val="00B06545"/>
    <w:rsid w:val="00B0687B"/>
    <w:rsid w:val="00B1161F"/>
    <w:rsid w:val="00B12E73"/>
    <w:rsid w:val="00B133AC"/>
    <w:rsid w:val="00B14E4A"/>
    <w:rsid w:val="00B15057"/>
    <w:rsid w:val="00B1530D"/>
    <w:rsid w:val="00B1795A"/>
    <w:rsid w:val="00B206E2"/>
    <w:rsid w:val="00B212A7"/>
    <w:rsid w:val="00B215BB"/>
    <w:rsid w:val="00B225CE"/>
    <w:rsid w:val="00B238AC"/>
    <w:rsid w:val="00B25A02"/>
    <w:rsid w:val="00B26C7B"/>
    <w:rsid w:val="00B27143"/>
    <w:rsid w:val="00B31205"/>
    <w:rsid w:val="00B3127D"/>
    <w:rsid w:val="00B3337D"/>
    <w:rsid w:val="00B354B9"/>
    <w:rsid w:val="00B3561E"/>
    <w:rsid w:val="00B35754"/>
    <w:rsid w:val="00B367FC"/>
    <w:rsid w:val="00B37C9F"/>
    <w:rsid w:val="00B405F0"/>
    <w:rsid w:val="00B413F7"/>
    <w:rsid w:val="00B41AC2"/>
    <w:rsid w:val="00B41B24"/>
    <w:rsid w:val="00B42498"/>
    <w:rsid w:val="00B43202"/>
    <w:rsid w:val="00B4572C"/>
    <w:rsid w:val="00B5035B"/>
    <w:rsid w:val="00B50F2C"/>
    <w:rsid w:val="00B53E29"/>
    <w:rsid w:val="00B54535"/>
    <w:rsid w:val="00B5498D"/>
    <w:rsid w:val="00B55D53"/>
    <w:rsid w:val="00B5640D"/>
    <w:rsid w:val="00B564EF"/>
    <w:rsid w:val="00B5674C"/>
    <w:rsid w:val="00B56CF1"/>
    <w:rsid w:val="00B6089A"/>
    <w:rsid w:val="00B60A4B"/>
    <w:rsid w:val="00B62566"/>
    <w:rsid w:val="00B63925"/>
    <w:rsid w:val="00B70313"/>
    <w:rsid w:val="00B709F0"/>
    <w:rsid w:val="00B7289B"/>
    <w:rsid w:val="00B732D5"/>
    <w:rsid w:val="00B74F29"/>
    <w:rsid w:val="00B75D19"/>
    <w:rsid w:val="00B76F04"/>
    <w:rsid w:val="00B770A8"/>
    <w:rsid w:val="00B82A8E"/>
    <w:rsid w:val="00B848E5"/>
    <w:rsid w:val="00B849E9"/>
    <w:rsid w:val="00B865F3"/>
    <w:rsid w:val="00B86AAE"/>
    <w:rsid w:val="00B87218"/>
    <w:rsid w:val="00B90D80"/>
    <w:rsid w:val="00B91B0B"/>
    <w:rsid w:val="00B92EF9"/>
    <w:rsid w:val="00B93097"/>
    <w:rsid w:val="00B947E7"/>
    <w:rsid w:val="00B971C3"/>
    <w:rsid w:val="00B97ADA"/>
    <w:rsid w:val="00BA380C"/>
    <w:rsid w:val="00BA46F9"/>
    <w:rsid w:val="00BA5199"/>
    <w:rsid w:val="00BA5202"/>
    <w:rsid w:val="00BA790C"/>
    <w:rsid w:val="00BB18EA"/>
    <w:rsid w:val="00BB2B21"/>
    <w:rsid w:val="00BB307B"/>
    <w:rsid w:val="00BB4B7E"/>
    <w:rsid w:val="00BB4C15"/>
    <w:rsid w:val="00BB55C9"/>
    <w:rsid w:val="00BB5D43"/>
    <w:rsid w:val="00BB66F9"/>
    <w:rsid w:val="00BB7587"/>
    <w:rsid w:val="00BC1D9C"/>
    <w:rsid w:val="00BC1FC7"/>
    <w:rsid w:val="00BC28CB"/>
    <w:rsid w:val="00BC3B3C"/>
    <w:rsid w:val="00BC4A1C"/>
    <w:rsid w:val="00BC5696"/>
    <w:rsid w:val="00BC5B33"/>
    <w:rsid w:val="00BD1069"/>
    <w:rsid w:val="00BD38D6"/>
    <w:rsid w:val="00BD5B7A"/>
    <w:rsid w:val="00BE09FF"/>
    <w:rsid w:val="00BE33FC"/>
    <w:rsid w:val="00BE4B36"/>
    <w:rsid w:val="00BE7A8D"/>
    <w:rsid w:val="00BF29F7"/>
    <w:rsid w:val="00BF450F"/>
    <w:rsid w:val="00BF6C40"/>
    <w:rsid w:val="00BF6C80"/>
    <w:rsid w:val="00C01CCC"/>
    <w:rsid w:val="00C021DC"/>
    <w:rsid w:val="00C029D1"/>
    <w:rsid w:val="00C04C33"/>
    <w:rsid w:val="00C067D0"/>
    <w:rsid w:val="00C0745B"/>
    <w:rsid w:val="00C1084B"/>
    <w:rsid w:val="00C108F8"/>
    <w:rsid w:val="00C10FC5"/>
    <w:rsid w:val="00C13970"/>
    <w:rsid w:val="00C13C3E"/>
    <w:rsid w:val="00C1563F"/>
    <w:rsid w:val="00C15C0F"/>
    <w:rsid w:val="00C16AB7"/>
    <w:rsid w:val="00C172CE"/>
    <w:rsid w:val="00C2182C"/>
    <w:rsid w:val="00C2293D"/>
    <w:rsid w:val="00C22AFC"/>
    <w:rsid w:val="00C233C4"/>
    <w:rsid w:val="00C24871"/>
    <w:rsid w:val="00C25238"/>
    <w:rsid w:val="00C2688C"/>
    <w:rsid w:val="00C27AAB"/>
    <w:rsid w:val="00C3231D"/>
    <w:rsid w:val="00C32575"/>
    <w:rsid w:val="00C332DA"/>
    <w:rsid w:val="00C33438"/>
    <w:rsid w:val="00C33A48"/>
    <w:rsid w:val="00C33DB2"/>
    <w:rsid w:val="00C346FA"/>
    <w:rsid w:val="00C35A50"/>
    <w:rsid w:val="00C35FF7"/>
    <w:rsid w:val="00C4095A"/>
    <w:rsid w:val="00C4136E"/>
    <w:rsid w:val="00C42B0A"/>
    <w:rsid w:val="00C44235"/>
    <w:rsid w:val="00C445E6"/>
    <w:rsid w:val="00C447EF"/>
    <w:rsid w:val="00C452A2"/>
    <w:rsid w:val="00C45F12"/>
    <w:rsid w:val="00C46770"/>
    <w:rsid w:val="00C46C46"/>
    <w:rsid w:val="00C471D4"/>
    <w:rsid w:val="00C476F9"/>
    <w:rsid w:val="00C50290"/>
    <w:rsid w:val="00C50D07"/>
    <w:rsid w:val="00C51C31"/>
    <w:rsid w:val="00C520AC"/>
    <w:rsid w:val="00C52887"/>
    <w:rsid w:val="00C549EB"/>
    <w:rsid w:val="00C57516"/>
    <w:rsid w:val="00C578B5"/>
    <w:rsid w:val="00C57E64"/>
    <w:rsid w:val="00C57F26"/>
    <w:rsid w:val="00C621F9"/>
    <w:rsid w:val="00C62247"/>
    <w:rsid w:val="00C63353"/>
    <w:rsid w:val="00C63FC1"/>
    <w:rsid w:val="00C645C0"/>
    <w:rsid w:val="00C64DD0"/>
    <w:rsid w:val="00C65714"/>
    <w:rsid w:val="00C65CB6"/>
    <w:rsid w:val="00C67CA0"/>
    <w:rsid w:val="00C70CA6"/>
    <w:rsid w:val="00C72D03"/>
    <w:rsid w:val="00C73895"/>
    <w:rsid w:val="00C73D71"/>
    <w:rsid w:val="00C742AD"/>
    <w:rsid w:val="00C74321"/>
    <w:rsid w:val="00C8044D"/>
    <w:rsid w:val="00C80836"/>
    <w:rsid w:val="00C810F1"/>
    <w:rsid w:val="00C825F9"/>
    <w:rsid w:val="00C828B6"/>
    <w:rsid w:val="00C83BF5"/>
    <w:rsid w:val="00C84E93"/>
    <w:rsid w:val="00C8673E"/>
    <w:rsid w:val="00C87953"/>
    <w:rsid w:val="00C932FE"/>
    <w:rsid w:val="00C94DCD"/>
    <w:rsid w:val="00C952A0"/>
    <w:rsid w:val="00C953CE"/>
    <w:rsid w:val="00C97759"/>
    <w:rsid w:val="00CA08B9"/>
    <w:rsid w:val="00CA12EC"/>
    <w:rsid w:val="00CA2326"/>
    <w:rsid w:val="00CA345E"/>
    <w:rsid w:val="00CA5BAE"/>
    <w:rsid w:val="00CA69B6"/>
    <w:rsid w:val="00CA704B"/>
    <w:rsid w:val="00CB5ED6"/>
    <w:rsid w:val="00CB602B"/>
    <w:rsid w:val="00CB68EE"/>
    <w:rsid w:val="00CB763B"/>
    <w:rsid w:val="00CB7DBD"/>
    <w:rsid w:val="00CC1D73"/>
    <w:rsid w:val="00CC1DD8"/>
    <w:rsid w:val="00CC2BC5"/>
    <w:rsid w:val="00CC3D87"/>
    <w:rsid w:val="00CC4044"/>
    <w:rsid w:val="00CC480E"/>
    <w:rsid w:val="00CD02FA"/>
    <w:rsid w:val="00CD0C46"/>
    <w:rsid w:val="00CD1A3B"/>
    <w:rsid w:val="00CD2E0A"/>
    <w:rsid w:val="00CD5676"/>
    <w:rsid w:val="00CD7AE5"/>
    <w:rsid w:val="00CE04F4"/>
    <w:rsid w:val="00CE201E"/>
    <w:rsid w:val="00CE3B8C"/>
    <w:rsid w:val="00CE477B"/>
    <w:rsid w:val="00CE57BC"/>
    <w:rsid w:val="00CE6680"/>
    <w:rsid w:val="00CE67E3"/>
    <w:rsid w:val="00CE7567"/>
    <w:rsid w:val="00CE7DE4"/>
    <w:rsid w:val="00CF08F8"/>
    <w:rsid w:val="00CF49D3"/>
    <w:rsid w:val="00CF49E5"/>
    <w:rsid w:val="00CF68F5"/>
    <w:rsid w:val="00CF79B0"/>
    <w:rsid w:val="00D000A2"/>
    <w:rsid w:val="00D038AD"/>
    <w:rsid w:val="00D055FB"/>
    <w:rsid w:val="00D06664"/>
    <w:rsid w:val="00D0688E"/>
    <w:rsid w:val="00D10457"/>
    <w:rsid w:val="00D1046D"/>
    <w:rsid w:val="00D10747"/>
    <w:rsid w:val="00D10850"/>
    <w:rsid w:val="00D11A89"/>
    <w:rsid w:val="00D12901"/>
    <w:rsid w:val="00D1362B"/>
    <w:rsid w:val="00D14E16"/>
    <w:rsid w:val="00D160B8"/>
    <w:rsid w:val="00D211C6"/>
    <w:rsid w:val="00D21500"/>
    <w:rsid w:val="00D22618"/>
    <w:rsid w:val="00D23EF2"/>
    <w:rsid w:val="00D261A9"/>
    <w:rsid w:val="00D30158"/>
    <w:rsid w:val="00D3022A"/>
    <w:rsid w:val="00D31687"/>
    <w:rsid w:val="00D3196B"/>
    <w:rsid w:val="00D34FE8"/>
    <w:rsid w:val="00D36C77"/>
    <w:rsid w:val="00D36DDD"/>
    <w:rsid w:val="00D40586"/>
    <w:rsid w:val="00D40781"/>
    <w:rsid w:val="00D43290"/>
    <w:rsid w:val="00D442DF"/>
    <w:rsid w:val="00D45933"/>
    <w:rsid w:val="00D47ADA"/>
    <w:rsid w:val="00D47F71"/>
    <w:rsid w:val="00D51789"/>
    <w:rsid w:val="00D51901"/>
    <w:rsid w:val="00D5286A"/>
    <w:rsid w:val="00D52EA6"/>
    <w:rsid w:val="00D56746"/>
    <w:rsid w:val="00D56AFE"/>
    <w:rsid w:val="00D57067"/>
    <w:rsid w:val="00D571A4"/>
    <w:rsid w:val="00D6262E"/>
    <w:rsid w:val="00D62A6B"/>
    <w:rsid w:val="00D633CB"/>
    <w:rsid w:val="00D6443A"/>
    <w:rsid w:val="00D657FA"/>
    <w:rsid w:val="00D668E4"/>
    <w:rsid w:val="00D673CE"/>
    <w:rsid w:val="00D67CFF"/>
    <w:rsid w:val="00D72D59"/>
    <w:rsid w:val="00D74A90"/>
    <w:rsid w:val="00D753F5"/>
    <w:rsid w:val="00D7639D"/>
    <w:rsid w:val="00D7741D"/>
    <w:rsid w:val="00D77B51"/>
    <w:rsid w:val="00D80D9E"/>
    <w:rsid w:val="00D80FFE"/>
    <w:rsid w:val="00D835E4"/>
    <w:rsid w:val="00D84451"/>
    <w:rsid w:val="00D8677D"/>
    <w:rsid w:val="00D8753C"/>
    <w:rsid w:val="00D87968"/>
    <w:rsid w:val="00D87F48"/>
    <w:rsid w:val="00D94AE3"/>
    <w:rsid w:val="00D94D7D"/>
    <w:rsid w:val="00D94EB6"/>
    <w:rsid w:val="00D95BC9"/>
    <w:rsid w:val="00D968C6"/>
    <w:rsid w:val="00D96D31"/>
    <w:rsid w:val="00D97866"/>
    <w:rsid w:val="00D97BB9"/>
    <w:rsid w:val="00DA259F"/>
    <w:rsid w:val="00DA29A3"/>
    <w:rsid w:val="00DA2B6D"/>
    <w:rsid w:val="00DA4043"/>
    <w:rsid w:val="00DA6576"/>
    <w:rsid w:val="00DB1DF0"/>
    <w:rsid w:val="00DB260C"/>
    <w:rsid w:val="00DB3A02"/>
    <w:rsid w:val="00DB490B"/>
    <w:rsid w:val="00DB6928"/>
    <w:rsid w:val="00DB7A79"/>
    <w:rsid w:val="00DC1A19"/>
    <w:rsid w:val="00DC1BFD"/>
    <w:rsid w:val="00DC379F"/>
    <w:rsid w:val="00DC54E3"/>
    <w:rsid w:val="00DC5985"/>
    <w:rsid w:val="00DC5ECD"/>
    <w:rsid w:val="00DC6192"/>
    <w:rsid w:val="00DD0752"/>
    <w:rsid w:val="00DD0D4F"/>
    <w:rsid w:val="00DD153F"/>
    <w:rsid w:val="00DD2A36"/>
    <w:rsid w:val="00DD310C"/>
    <w:rsid w:val="00DD370E"/>
    <w:rsid w:val="00DD5761"/>
    <w:rsid w:val="00DD6708"/>
    <w:rsid w:val="00DE05CD"/>
    <w:rsid w:val="00DE1B23"/>
    <w:rsid w:val="00DE1E11"/>
    <w:rsid w:val="00DE3C98"/>
    <w:rsid w:val="00DE5130"/>
    <w:rsid w:val="00DE5DA4"/>
    <w:rsid w:val="00DE627F"/>
    <w:rsid w:val="00DE62AB"/>
    <w:rsid w:val="00DF0472"/>
    <w:rsid w:val="00DF1215"/>
    <w:rsid w:val="00DF18EC"/>
    <w:rsid w:val="00DF3763"/>
    <w:rsid w:val="00DF3D16"/>
    <w:rsid w:val="00DF49DD"/>
    <w:rsid w:val="00DF558B"/>
    <w:rsid w:val="00DF6BF4"/>
    <w:rsid w:val="00E01B80"/>
    <w:rsid w:val="00E03031"/>
    <w:rsid w:val="00E0381F"/>
    <w:rsid w:val="00E03B13"/>
    <w:rsid w:val="00E046D1"/>
    <w:rsid w:val="00E0632A"/>
    <w:rsid w:val="00E06707"/>
    <w:rsid w:val="00E06E3E"/>
    <w:rsid w:val="00E1222F"/>
    <w:rsid w:val="00E1284F"/>
    <w:rsid w:val="00E12FF9"/>
    <w:rsid w:val="00E17398"/>
    <w:rsid w:val="00E17A53"/>
    <w:rsid w:val="00E2055B"/>
    <w:rsid w:val="00E22047"/>
    <w:rsid w:val="00E243AE"/>
    <w:rsid w:val="00E25108"/>
    <w:rsid w:val="00E252F3"/>
    <w:rsid w:val="00E25ACF"/>
    <w:rsid w:val="00E25C05"/>
    <w:rsid w:val="00E32EBF"/>
    <w:rsid w:val="00E33AA4"/>
    <w:rsid w:val="00E33C28"/>
    <w:rsid w:val="00E34172"/>
    <w:rsid w:val="00E34E35"/>
    <w:rsid w:val="00E365B9"/>
    <w:rsid w:val="00E37A23"/>
    <w:rsid w:val="00E426BC"/>
    <w:rsid w:val="00E42F24"/>
    <w:rsid w:val="00E44053"/>
    <w:rsid w:val="00E444F6"/>
    <w:rsid w:val="00E4471F"/>
    <w:rsid w:val="00E4478A"/>
    <w:rsid w:val="00E45CB7"/>
    <w:rsid w:val="00E46FB4"/>
    <w:rsid w:val="00E47903"/>
    <w:rsid w:val="00E5029F"/>
    <w:rsid w:val="00E5126C"/>
    <w:rsid w:val="00E52B3B"/>
    <w:rsid w:val="00E52B9C"/>
    <w:rsid w:val="00E53A66"/>
    <w:rsid w:val="00E54E2A"/>
    <w:rsid w:val="00E561E2"/>
    <w:rsid w:val="00E570C1"/>
    <w:rsid w:val="00E570DB"/>
    <w:rsid w:val="00E57E70"/>
    <w:rsid w:val="00E614B8"/>
    <w:rsid w:val="00E62B11"/>
    <w:rsid w:val="00E62EE4"/>
    <w:rsid w:val="00E63370"/>
    <w:rsid w:val="00E63F63"/>
    <w:rsid w:val="00E6518B"/>
    <w:rsid w:val="00E655A3"/>
    <w:rsid w:val="00E65653"/>
    <w:rsid w:val="00E6609E"/>
    <w:rsid w:val="00E66DFD"/>
    <w:rsid w:val="00E70A2B"/>
    <w:rsid w:val="00E720C6"/>
    <w:rsid w:val="00E73E51"/>
    <w:rsid w:val="00E74567"/>
    <w:rsid w:val="00E74A3C"/>
    <w:rsid w:val="00E74EC7"/>
    <w:rsid w:val="00E7736F"/>
    <w:rsid w:val="00E77684"/>
    <w:rsid w:val="00E8045C"/>
    <w:rsid w:val="00E8111D"/>
    <w:rsid w:val="00E815EC"/>
    <w:rsid w:val="00E85091"/>
    <w:rsid w:val="00E85993"/>
    <w:rsid w:val="00E86B29"/>
    <w:rsid w:val="00E86DAB"/>
    <w:rsid w:val="00E87AA8"/>
    <w:rsid w:val="00E87ABF"/>
    <w:rsid w:val="00E906A7"/>
    <w:rsid w:val="00E90A89"/>
    <w:rsid w:val="00E90C4E"/>
    <w:rsid w:val="00E93978"/>
    <w:rsid w:val="00E93F66"/>
    <w:rsid w:val="00E970C6"/>
    <w:rsid w:val="00E974E7"/>
    <w:rsid w:val="00EA2F8B"/>
    <w:rsid w:val="00EA3C7E"/>
    <w:rsid w:val="00EA6875"/>
    <w:rsid w:val="00EA6DF1"/>
    <w:rsid w:val="00EA753B"/>
    <w:rsid w:val="00EA7FDC"/>
    <w:rsid w:val="00EB22E0"/>
    <w:rsid w:val="00EB2A90"/>
    <w:rsid w:val="00EB2BFC"/>
    <w:rsid w:val="00EB2C8C"/>
    <w:rsid w:val="00EB2E0E"/>
    <w:rsid w:val="00EB40E8"/>
    <w:rsid w:val="00EB4E7C"/>
    <w:rsid w:val="00EB4EB6"/>
    <w:rsid w:val="00EB5935"/>
    <w:rsid w:val="00EB6812"/>
    <w:rsid w:val="00EB6EA3"/>
    <w:rsid w:val="00EC039E"/>
    <w:rsid w:val="00EC0780"/>
    <w:rsid w:val="00EC09EE"/>
    <w:rsid w:val="00EC2223"/>
    <w:rsid w:val="00EC2D4F"/>
    <w:rsid w:val="00EC2EB4"/>
    <w:rsid w:val="00EC577E"/>
    <w:rsid w:val="00EC67BA"/>
    <w:rsid w:val="00EC706F"/>
    <w:rsid w:val="00ED04E1"/>
    <w:rsid w:val="00ED37C9"/>
    <w:rsid w:val="00ED5019"/>
    <w:rsid w:val="00ED5FCA"/>
    <w:rsid w:val="00ED63E0"/>
    <w:rsid w:val="00EE0C21"/>
    <w:rsid w:val="00EE198D"/>
    <w:rsid w:val="00EE3123"/>
    <w:rsid w:val="00EE453C"/>
    <w:rsid w:val="00EE49AC"/>
    <w:rsid w:val="00EE532C"/>
    <w:rsid w:val="00EE5CC2"/>
    <w:rsid w:val="00EE5DD2"/>
    <w:rsid w:val="00EF0050"/>
    <w:rsid w:val="00EF005E"/>
    <w:rsid w:val="00EF0A6C"/>
    <w:rsid w:val="00EF1EA5"/>
    <w:rsid w:val="00EF2593"/>
    <w:rsid w:val="00EF3332"/>
    <w:rsid w:val="00EF45A4"/>
    <w:rsid w:val="00EF47AF"/>
    <w:rsid w:val="00EF4E9C"/>
    <w:rsid w:val="00EF6054"/>
    <w:rsid w:val="00EF65C8"/>
    <w:rsid w:val="00EF6678"/>
    <w:rsid w:val="00EF757A"/>
    <w:rsid w:val="00EF76D7"/>
    <w:rsid w:val="00EF7B85"/>
    <w:rsid w:val="00F01B9D"/>
    <w:rsid w:val="00F022BA"/>
    <w:rsid w:val="00F0293D"/>
    <w:rsid w:val="00F02D96"/>
    <w:rsid w:val="00F046CD"/>
    <w:rsid w:val="00F06302"/>
    <w:rsid w:val="00F10177"/>
    <w:rsid w:val="00F10908"/>
    <w:rsid w:val="00F10BF0"/>
    <w:rsid w:val="00F12D12"/>
    <w:rsid w:val="00F12F0E"/>
    <w:rsid w:val="00F14AA8"/>
    <w:rsid w:val="00F15CFA"/>
    <w:rsid w:val="00F169FE"/>
    <w:rsid w:val="00F20D19"/>
    <w:rsid w:val="00F2159B"/>
    <w:rsid w:val="00F217FE"/>
    <w:rsid w:val="00F22C3C"/>
    <w:rsid w:val="00F23685"/>
    <w:rsid w:val="00F306CF"/>
    <w:rsid w:val="00F30935"/>
    <w:rsid w:val="00F31728"/>
    <w:rsid w:val="00F31D06"/>
    <w:rsid w:val="00F31E41"/>
    <w:rsid w:val="00F33005"/>
    <w:rsid w:val="00F338E0"/>
    <w:rsid w:val="00F372D4"/>
    <w:rsid w:val="00F3792A"/>
    <w:rsid w:val="00F37F1C"/>
    <w:rsid w:val="00F41603"/>
    <w:rsid w:val="00F437C8"/>
    <w:rsid w:val="00F44A4A"/>
    <w:rsid w:val="00F464F6"/>
    <w:rsid w:val="00F50419"/>
    <w:rsid w:val="00F50930"/>
    <w:rsid w:val="00F51070"/>
    <w:rsid w:val="00F51158"/>
    <w:rsid w:val="00F53F74"/>
    <w:rsid w:val="00F53FAA"/>
    <w:rsid w:val="00F613E7"/>
    <w:rsid w:val="00F632B9"/>
    <w:rsid w:val="00F63452"/>
    <w:rsid w:val="00F647E0"/>
    <w:rsid w:val="00F65EF8"/>
    <w:rsid w:val="00F678D7"/>
    <w:rsid w:val="00F70217"/>
    <w:rsid w:val="00F70922"/>
    <w:rsid w:val="00F70EDB"/>
    <w:rsid w:val="00F71254"/>
    <w:rsid w:val="00F71B4D"/>
    <w:rsid w:val="00F71BFA"/>
    <w:rsid w:val="00F71C23"/>
    <w:rsid w:val="00F7228D"/>
    <w:rsid w:val="00F73136"/>
    <w:rsid w:val="00F74986"/>
    <w:rsid w:val="00F76177"/>
    <w:rsid w:val="00F81249"/>
    <w:rsid w:val="00F8252A"/>
    <w:rsid w:val="00F82C0E"/>
    <w:rsid w:val="00F84FE4"/>
    <w:rsid w:val="00F857AB"/>
    <w:rsid w:val="00F85818"/>
    <w:rsid w:val="00F858F4"/>
    <w:rsid w:val="00F86AC1"/>
    <w:rsid w:val="00F87B7B"/>
    <w:rsid w:val="00F87FC8"/>
    <w:rsid w:val="00F905A9"/>
    <w:rsid w:val="00F909D4"/>
    <w:rsid w:val="00F91B25"/>
    <w:rsid w:val="00F92C2F"/>
    <w:rsid w:val="00F934D6"/>
    <w:rsid w:val="00F956EB"/>
    <w:rsid w:val="00F962EB"/>
    <w:rsid w:val="00F966AD"/>
    <w:rsid w:val="00FA0031"/>
    <w:rsid w:val="00FA0472"/>
    <w:rsid w:val="00FA0768"/>
    <w:rsid w:val="00FA1244"/>
    <w:rsid w:val="00FA1E3B"/>
    <w:rsid w:val="00FA26BE"/>
    <w:rsid w:val="00FA2D3E"/>
    <w:rsid w:val="00FA46BF"/>
    <w:rsid w:val="00FA479A"/>
    <w:rsid w:val="00FA619D"/>
    <w:rsid w:val="00FA7E7B"/>
    <w:rsid w:val="00FB14DE"/>
    <w:rsid w:val="00FB19A0"/>
    <w:rsid w:val="00FB1CAF"/>
    <w:rsid w:val="00FB32D4"/>
    <w:rsid w:val="00FB4953"/>
    <w:rsid w:val="00FB54DE"/>
    <w:rsid w:val="00FB5D0F"/>
    <w:rsid w:val="00FB5E11"/>
    <w:rsid w:val="00FB6AB4"/>
    <w:rsid w:val="00FB70F9"/>
    <w:rsid w:val="00FB7E02"/>
    <w:rsid w:val="00FC0E10"/>
    <w:rsid w:val="00FC1F7F"/>
    <w:rsid w:val="00FC22DF"/>
    <w:rsid w:val="00FC2599"/>
    <w:rsid w:val="00FC2CA1"/>
    <w:rsid w:val="00FC2E4A"/>
    <w:rsid w:val="00FC49BF"/>
    <w:rsid w:val="00FC7254"/>
    <w:rsid w:val="00FC77B6"/>
    <w:rsid w:val="00FD08F9"/>
    <w:rsid w:val="00FD0B1F"/>
    <w:rsid w:val="00FD28B9"/>
    <w:rsid w:val="00FD46EA"/>
    <w:rsid w:val="00FD5FB4"/>
    <w:rsid w:val="00FD720C"/>
    <w:rsid w:val="00FE0EF3"/>
    <w:rsid w:val="00FE16C2"/>
    <w:rsid w:val="00FE4ED7"/>
    <w:rsid w:val="00FE58F0"/>
    <w:rsid w:val="00FE5A76"/>
    <w:rsid w:val="00FF05A3"/>
    <w:rsid w:val="00FF1667"/>
    <w:rsid w:val="00FF2A62"/>
    <w:rsid w:val="00FF40DD"/>
    <w:rsid w:val="00FF5B41"/>
    <w:rsid w:val="00FF5E32"/>
    <w:rsid w:val="00FF674B"/>
    <w:rsid w:val="00FF78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D53"/>
    <w:pPr>
      <w:suppressAutoHyphens/>
    </w:pPr>
    <w:rPr>
      <w:sz w:val="24"/>
      <w:szCs w:val="20"/>
      <w:lang w:val="uk-UA" w:eastAsia="ar-SA"/>
    </w:rPr>
  </w:style>
  <w:style w:type="paragraph" w:styleId="Heading1">
    <w:name w:val="heading 1"/>
    <w:basedOn w:val="Normal"/>
    <w:next w:val="Normal"/>
    <w:link w:val="Heading1Char"/>
    <w:uiPriority w:val="99"/>
    <w:qFormat/>
    <w:rsid w:val="00B55D53"/>
    <w:pPr>
      <w:keepNext/>
      <w:numPr>
        <w:numId w:val="1"/>
      </w:numPr>
      <w:jc w:val="center"/>
      <w:outlineLvl w:val="0"/>
    </w:pPr>
    <w:rPr>
      <w:caps/>
      <w:sz w:val="32"/>
    </w:rPr>
  </w:style>
  <w:style w:type="paragraph" w:styleId="Heading2">
    <w:name w:val="heading 2"/>
    <w:basedOn w:val="Normal"/>
    <w:next w:val="Normal"/>
    <w:link w:val="Heading2Char"/>
    <w:uiPriority w:val="99"/>
    <w:qFormat/>
    <w:rsid w:val="00B55D53"/>
    <w:pPr>
      <w:keepNext/>
      <w:jc w:val="center"/>
      <w:outlineLvl w:val="1"/>
    </w:pPr>
    <w:rPr>
      <w:b/>
      <w:caps/>
      <w:sz w:val="36"/>
    </w:rPr>
  </w:style>
  <w:style w:type="paragraph" w:styleId="Heading3">
    <w:name w:val="heading 3"/>
    <w:basedOn w:val="Normal"/>
    <w:next w:val="Normal"/>
    <w:link w:val="Heading3Char"/>
    <w:uiPriority w:val="99"/>
    <w:qFormat/>
    <w:rsid w:val="00B55D53"/>
    <w:pPr>
      <w:keepNext/>
      <w:numPr>
        <w:ilvl w:val="2"/>
        <w:numId w:val="1"/>
      </w:numPr>
      <w:jc w:val="center"/>
      <w:outlineLvl w:val="2"/>
    </w:pPr>
    <w:rPr>
      <w:b/>
      <w:sz w:val="32"/>
    </w:rPr>
  </w:style>
  <w:style w:type="paragraph" w:styleId="Heading4">
    <w:name w:val="heading 4"/>
    <w:basedOn w:val="Normal"/>
    <w:next w:val="Normal"/>
    <w:link w:val="Heading4Char"/>
    <w:uiPriority w:val="99"/>
    <w:qFormat/>
    <w:rsid w:val="00B55D53"/>
    <w:pPr>
      <w:keepNext/>
      <w:outlineLvl w:val="3"/>
    </w:pPr>
    <w:rPr>
      <w:sz w:val="28"/>
    </w:rPr>
  </w:style>
  <w:style w:type="paragraph" w:styleId="Heading5">
    <w:name w:val="heading 5"/>
    <w:basedOn w:val="Normal"/>
    <w:next w:val="Normal"/>
    <w:link w:val="Heading5Char"/>
    <w:uiPriority w:val="99"/>
    <w:qFormat/>
    <w:rsid w:val="00B55D53"/>
    <w:pPr>
      <w:keepNext/>
      <w:jc w:val="center"/>
      <w:outlineLvl w:val="4"/>
    </w:pPr>
    <w:rPr>
      <w:caps/>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177"/>
    <w:rPr>
      <w:rFonts w:ascii="Cambria" w:hAnsi="Cambria" w:cs="Times New Roman"/>
      <w:b/>
      <w:bCs/>
      <w:kern w:val="32"/>
      <w:sz w:val="32"/>
      <w:szCs w:val="32"/>
      <w:lang w:val="uk-UA" w:eastAsia="ar-SA" w:bidi="ar-SA"/>
    </w:rPr>
  </w:style>
  <w:style w:type="character" w:customStyle="1" w:styleId="Heading2Char">
    <w:name w:val="Heading 2 Char"/>
    <w:basedOn w:val="DefaultParagraphFont"/>
    <w:link w:val="Heading2"/>
    <w:uiPriority w:val="99"/>
    <w:semiHidden/>
    <w:locked/>
    <w:rsid w:val="00F10177"/>
    <w:rPr>
      <w:rFonts w:ascii="Cambria" w:hAnsi="Cambria" w:cs="Times New Roman"/>
      <w:b/>
      <w:bCs/>
      <w:i/>
      <w:iCs/>
      <w:sz w:val="28"/>
      <w:szCs w:val="28"/>
      <w:lang w:val="uk-UA" w:eastAsia="ar-SA" w:bidi="ar-SA"/>
    </w:rPr>
  </w:style>
  <w:style w:type="character" w:customStyle="1" w:styleId="Heading3Char">
    <w:name w:val="Heading 3 Char"/>
    <w:basedOn w:val="DefaultParagraphFont"/>
    <w:link w:val="Heading3"/>
    <w:uiPriority w:val="99"/>
    <w:semiHidden/>
    <w:locked/>
    <w:rsid w:val="00F10177"/>
    <w:rPr>
      <w:rFonts w:ascii="Cambria" w:hAnsi="Cambria" w:cs="Times New Roman"/>
      <w:b/>
      <w:bCs/>
      <w:sz w:val="26"/>
      <w:szCs w:val="26"/>
      <w:lang w:val="uk-UA" w:eastAsia="ar-SA" w:bidi="ar-SA"/>
    </w:rPr>
  </w:style>
  <w:style w:type="character" w:customStyle="1" w:styleId="Heading4Char">
    <w:name w:val="Heading 4 Char"/>
    <w:basedOn w:val="DefaultParagraphFont"/>
    <w:link w:val="Heading4"/>
    <w:uiPriority w:val="99"/>
    <w:semiHidden/>
    <w:locked/>
    <w:rsid w:val="00F10177"/>
    <w:rPr>
      <w:rFonts w:ascii="Calibri" w:hAnsi="Calibri" w:cs="Times New Roman"/>
      <w:b/>
      <w:bCs/>
      <w:sz w:val="28"/>
      <w:szCs w:val="28"/>
      <w:lang w:val="uk-UA" w:eastAsia="ar-SA" w:bidi="ar-SA"/>
    </w:rPr>
  </w:style>
  <w:style w:type="character" w:customStyle="1" w:styleId="Heading5Char">
    <w:name w:val="Heading 5 Char"/>
    <w:basedOn w:val="DefaultParagraphFont"/>
    <w:link w:val="Heading5"/>
    <w:uiPriority w:val="99"/>
    <w:semiHidden/>
    <w:locked/>
    <w:rsid w:val="00F10177"/>
    <w:rPr>
      <w:rFonts w:ascii="Calibri" w:hAnsi="Calibri" w:cs="Times New Roman"/>
      <w:b/>
      <w:bCs/>
      <w:i/>
      <w:iCs/>
      <w:sz w:val="26"/>
      <w:szCs w:val="26"/>
      <w:lang w:val="uk-UA" w:eastAsia="ar-SA" w:bidi="ar-SA"/>
    </w:rPr>
  </w:style>
  <w:style w:type="character" w:customStyle="1" w:styleId="Absatz-Standardschriftart">
    <w:name w:val="Absatz-Standardschriftart"/>
    <w:uiPriority w:val="99"/>
    <w:rsid w:val="00B55D53"/>
  </w:style>
  <w:style w:type="character" w:customStyle="1" w:styleId="WW-Absatz-Standardschriftart">
    <w:name w:val="WW-Absatz-Standardschriftart"/>
    <w:uiPriority w:val="99"/>
    <w:rsid w:val="00B55D53"/>
  </w:style>
  <w:style w:type="character" w:customStyle="1" w:styleId="WW-Absatz-Standardschriftart1">
    <w:name w:val="WW-Absatz-Standardschriftart1"/>
    <w:uiPriority w:val="99"/>
    <w:rsid w:val="00B55D53"/>
  </w:style>
  <w:style w:type="character" w:customStyle="1" w:styleId="WW8Num7z0">
    <w:name w:val="WW8Num7z0"/>
    <w:uiPriority w:val="99"/>
    <w:rsid w:val="00B55D53"/>
    <w:rPr>
      <w:rFonts w:ascii="Symbol" w:hAnsi="Symbol"/>
    </w:rPr>
  </w:style>
  <w:style w:type="character" w:customStyle="1" w:styleId="1">
    <w:name w:val="Основной шрифт абзаца1"/>
    <w:uiPriority w:val="99"/>
    <w:rsid w:val="00B55D53"/>
  </w:style>
  <w:style w:type="character" w:customStyle="1" w:styleId="a">
    <w:name w:val="Символ сноски"/>
    <w:uiPriority w:val="99"/>
    <w:rsid w:val="00B55D53"/>
  </w:style>
  <w:style w:type="character" w:customStyle="1" w:styleId="a0">
    <w:name w:val="Символы концевой сноски"/>
    <w:uiPriority w:val="99"/>
    <w:rsid w:val="00B55D53"/>
  </w:style>
  <w:style w:type="paragraph" w:customStyle="1" w:styleId="a1">
    <w:name w:val="Заголовок"/>
    <w:basedOn w:val="Normal"/>
    <w:next w:val="BodyText"/>
    <w:uiPriority w:val="99"/>
    <w:rsid w:val="00B55D53"/>
    <w:pPr>
      <w:keepNext/>
      <w:spacing w:before="240" w:after="120"/>
    </w:pPr>
    <w:rPr>
      <w:rFonts w:ascii="Arial" w:hAnsi="Arial" w:cs="Tahoma"/>
      <w:sz w:val="28"/>
      <w:szCs w:val="28"/>
    </w:rPr>
  </w:style>
  <w:style w:type="paragraph" w:styleId="BodyText">
    <w:name w:val="Body Text"/>
    <w:basedOn w:val="Normal"/>
    <w:link w:val="BodyTextChar"/>
    <w:uiPriority w:val="99"/>
    <w:rsid w:val="00B55D53"/>
    <w:rPr>
      <w:sz w:val="28"/>
    </w:rPr>
  </w:style>
  <w:style w:type="character" w:customStyle="1" w:styleId="BodyTextChar">
    <w:name w:val="Body Text Char"/>
    <w:basedOn w:val="DefaultParagraphFont"/>
    <w:link w:val="BodyText"/>
    <w:uiPriority w:val="99"/>
    <w:semiHidden/>
    <w:locked/>
    <w:rsid w:val="00F10177"/>
    <w:rPr>
      <w:rFonts w:cs="Times New Roman"/>
      <w:sz w:val="24"/>
      <w:lang w:val="uk-UA" w:eastAsia="ar-SA" w:bidi="ar-SA"/>
    </w:rPr>
  </w:style>
  <w:style w:type="paragraph" w:styleId="List">
    <w:name w:val="List"/>
    <w:basedOn w:val="BodyText"/>
    <w:uiPriority w:val="99"/>
    <w:rsid w:val="00B55D53"/>
    <w:rPr>
      <w:rFonts w:ascii="Arial" w:hAnsi="Arial" w:cs="Tahoma"/>
    </w:rPr>
  </w:style>
  <w:style w:type="paragraph" w:customStyle="1" w:styleId="10">
    <w:name w:val="Название1"/>
    <w:basedOn w:val="Normal"/>
    <w:uiPriority w:val="99"/>
    <w:rsid w:val="00B55D53"/>
    <w:pPr>
      <w:suppressLineNumbers/>
      <w:spacing w:before="120" w:after="120"/>
    </w:pPr>
    <w:rPr>
      <w:rFonts w:ascii="Arial" w:hAnsi="Arial" w:cs="Tahoma"/>
      <w:i/>
      <w:iCs/>
      <w:sz w:val="20"/>
      <w:szCs w:val="24"/>
    </w:rPr>
  </w:style>
  <w:style w:type="paragraph" w:customStyle="1" w:styleId="11">
    <w:name w:val="Указатель1"/>
    <w:basedOn w:val="Normal"/>
    <w:uiPriority w:val="99"/>
    <w:rsid w:val="00B55D53"/>
    <w:pPr>
      <w:suppressLineNumbers/>
    </w:pPr>
    <w:rPr>
      <w:rFonts w:ascii="Arial" w:hAnsi="Arial" w:cs="Tahoma"/>
    </w:rPr>
  </w:style>
  <w:style w:type="paragraph" w:styleId="Title">
    <w:name w:val="Title"/>
    <w:basedOn w:val="a1"/>
    <w:next w:val="Subtitle"/>
    <w:link w:val="TitleChar"/>
    <w:uiPriority w:val="99"/>
    <w:qFormat/>
    <w:rsid w:val="00B55D53"/>
  </w:style>
  <w:style w:type="character" w:customStyle="1" w:styleId="TitleChar">
    <w:name w:val="Title Char"/>
    <w:basedOn w:val="DefaultParagraphFont"/>
    <w:link w:val="Title"/>
    <w:uiPriority w:val="99"/>
    <w:locked/>
    <w:rsid w:val="00F10177"/>
    <w:rPr>
      <w:rFonts w:ascii="Cambria" w:hAnsi="Cambria" w:cs="Times New Roman"/>
      <w:b/>
      <w:bCs/>
      <w:kern w:val="28"/>
      <w:sz w:val="32"/>
      <w:szCs w:val="32"/>
      <w:lang w:val="uk-UA" w:eastAsia="ar-SA" w:bidi="ar-SA"/>
    </w:rPr>
  </w:style>
  <w:style w:type="paragraph" w:styleId="Subtitle">
    <w:name w:val="Subtitle"/>
    <w:basedOn w:val="a1"/>
    <w:next w:val="BodyText"/>
    <w:link w:val="SubtitleChar"/>
    <w:uiPriority w:val="99"/>
    <w:qFormat/>
    <w:rsid w:val="00B55D53"/>
    <w:pPr>
      <w:jc w:val="center"/>
    </w:pPr>
    <w:rPr>
      <w:i/>
      <w:iCs/>
    </w:rPr>
  </w:style>
  <w:style w:type="character" w:customStyle="1" w:styleId="SubtitleChar">
    <w:name w:val="Subtitle Char"/>
    <w:basedOn w:val="DefaultParagraphFont"/>
    <w:link w:val="Subtitle"/>
    <w:uiPriority w:val="99"/>
    <w:locked/>
    <w:rsid w:val="00F10177"/>
    <w:rPr>
      <w:rFonts w:ascii="Cambria" w:hAnsi="Cambria" w:cs="Times New Roman"/>
      <w:sz w:val="24"/>
      <w:szCs w:val="24"/>
      <w:lang w:val="uk-UA" w:eastAsia="ar-SA" w:bidi="ar-SA"/>
    </w:rPr>
  </w:style>
  <w:style w:type="paragraph" w:customStyle="1" w:styleId="21">
    <w:name w:val="Основной текст 21"/>
    <w:basedOn w:val="Normal"/>
    <w:uiPriority w:val="99"/>
    <w:rsid w:val="00B55D53"/>
    <w:rPr>
      <w:sz w:val="26"/>
    </w:rPr>
  </w:style>
  <w:style w:type="paragraph" w:customStyle="1" w:styleId="31">
    <w:name w:val="Основной текст 31"/>
    <w:basedOn w:val="Normal"/>
    <w:uiPriority w:val="99"/>
    <w:rsid w:val="00B55D53"/>
    <w:pPr>
      <w:jc w:val="both"/>
    </w:pPr>
    <w:rPr>
      <w:i/>
      <w:sz w:val="26"/>
    </w:rPr>
  </w:style>
  <w:style w:type="paragraph" w:styleId="BodyTextIndent">
    <w:name w:val="Body Text Indent"/>
    <w:basedOn w:val="Normal"/>
    <w:link w:val="BodyTextIndentChar"/>
    <w:uiPriority w:val="99"/>
    <w:rsid w:val="00B55D53"/>
    <w:pPr>
      <w:spacing w:after="120"/>
      <w:ind w:left="283"/>
    </w:pPr>
  </w:style>
  <w:style w:type="character" w:customStyle="1" w:styleId="BodyTextIndentChar">
    <w:name w:val="Body Text Indent Char"/>
    <w:basedOn w:val="DefaultParagraphFont"/>
    <w:link w:val="BodyTextIndent"/>
    <w:uiPriority w:val="99"/>
    <w:semiHidden/>
    <w:locked/>
    <w:rsid w:val="00F10177"/>
    <w:rPr>
      <w:rFonts w:cs="Times New Roman"/>
      <w:sz w:val="24"/>
      <w:lang w:val="uk-UA" w:eastAsia="ar-SA" w:bidi="ar-SA"/>
    </w:rPr>
  </w:style>
  <w:style w:type="paragraph" w:customStyle="1" w:styleId="CharCharCharChar">
    <w:name w:val="Char Знак Знак Char Знак Знак Char Знак Знак Char Знак Знак Знак Знак"/>
    <w:basedOn w:val="Normal"/>
    <w:uiPriority w:val="99"/>
    <w:rsid w:val="00B55D53"/>
    <w:rPr>
      <w:rFonts w:ascii="Verdana" w:hAnsi="Verdana" w:cs="Verdana"/>
      <w:sz w:val="20"/>
      <w:lang w:val="en-US"/>
    </w:rPr>
  </w:style>
  <w:style w:type="paragraph" w:customStyle="1" w:styleId="310">
    <w:name w:val="Основной текст с отступом 31"/>
    <w:basedOn w:val="Normal"/>
    <w:uiPriority w:val="99"/>
    <w:rsid w:val="00B55D53"/>
    <w:pPr>
      <w:spacing w:after="120"/>
      <w:ind w:left="283"/>
    </w:pPr>
    <w:rPr>
      <w:sz w:val="16"/>
      <w:szCs w:val="16"/>
    </w:rPr>
  </w:style>
  <w:style w:type="paragraph" w:styleId="BalloonText">
    <w:name w:val="Balloon Text"/>
    <w:basedOn w:val="Normal"/>
    <w:link w:val="BalloonTextChar"/>
    <w:uiPriority w:val="99"/>
    <w:rsid w:val="00B55D5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177"/>
    <w:rPr>
      <w:rFonts w:cs="Times New Roman"/>
      <w:sz w:val="2"/>
      <w:lang w:val="uk-UA" w:eastAsia="ar-SA" w:bidi="ar-SA"/>
    </w:rPr>
  </w:style>
  <w:style w:type="paragraph" w:customStyle="1" w:styleId="a2">
    <w:name w:val="Содержимое врезки"/>
    <w:basedOn w:val="BodyText"/>
    <w:uiPriority w:val="99"/>
    <w:rsid w:val="00B55D53"/>
  </w:style>
  <w:style w:type="paragraph" w:styleId="BodyTextFirstIndent">
    <w:name w:val="Body Text First Indent"/>
    <w:basedOn w:val="BodyText"/>
    <w:link w:val="BodyTextFirstIndentChar"/>
    <w:uiPriority w:val="99"/>
    <w:rsid w:val="00B55D53"/>
    <w:pPr>
      <w:ind w:firstLine="720"/>
    </w:pPr>
  </w:style>
  <w:style w:type="character" w:customStyle="1" w:styleId="BodyTextFirstIndentChar">
    <w:name w:val="Body Text First Indent Char"/>
    <w:basedOn w:val="BodyTextChar"/>
    <w:link w:val="BodyTextFirstIndent"/>
    <w:uiPriority w:val="99"/>
    <w:semiHidden/>
    <w:locked/>
    <w:rsid w:val="00F10177"/>
  </w:style>
  <w:style w:type="paragraph" w:customStyle="1" w:styleId="a3">
    <w:name w:val="Содержимое таблицы"/>
    <w:basedOn w:val="Normal"/>
    <w:uiPriority w:val="99"/>
    <w:rsid w:val="00B55D53"/>
    <w:pPr>
      <w:suppressLineNumbers/>
    </w:pPr>
  </w:style>
  <w:style w:type="paragraph" w:customStyle="1" w:styleId="a4">
    <w:name w:val="Заголовок таблицы"/>
    <w:basedOn w:val="a3"/>
    <w:uiPriority w:val="99"/>
    <w:rsid w:val="00B55D53"/>
    <w:pPr>
      <w:jc w:val="center"/>
    </w:pPr>
    <w:rPr>
      <w:b/>
      <w:bCs/>
    </w:rPr>
  </w:style>
  <w:style w:type="paragraph" w:styleId="Header">
    <w:name w:val="header"/>
    <w:basedOn w:val="Normal"/>
    <w:link w:val="HeaderChar"/>
    <w:uiPriority w:val="99"/>
    <w:rsid w:val="00812556"/>
    <w:pPr>
      <w:tabs>
        <w:tab w:val="center" w:pos="4677"/>
        <w:tab w:val="right" w:pos="9355"/>
      </w:tabs>
    </w:pPr>
  </w:style>
  <w:style w:type="character" w:customStyle="1" w:styleId="HeaderChar">
    <w:name w:val="Header Char"/>
    <w:basedOn w:val="DefaultParagraphFont"/>
    <w:link w:val="Header"/>
    <w:uiPriority w:val="99"/>
    <w:locked/>
    <w:rsid w:val="00812556"/>
    <w:rPr>
      <w:rFonts w:cs="Times New Roman"/>
      <w:sz w:val="24"/>
      <w:lang w:val="uk-UA" w:eastAsia="ar-SA" w:bidi="ar-SA"/>
    </w:rPr>
  </w:style>
  <w:style w:type="paragraph" w:styleId="Footer">
    <w:name w:val="footer"/>
    <w:basedOn w:val="Normal"/>
    <w:link w:val="FooterChar"/>
    <w:uiPriority w:val="99"/>
    <w:semiHidden/>
    <w:rsid w:val="00812556"/>
    <w:pPr>
      <w:tabs>
        <w:tab w:val="center" w:pos="4677"/>
        <w:tab w:val="right" w:pos="9355"/>
      </w:tabs>
    </w:pPr>
  </w:style>
  <w:style w:type="character" w:customStyle="1" w:styleId="FooterChar">
    <w:name w:val="Footer Char"/>
    <w:basedOn w:val="DefaultParagraphFont"/>
    <w:link w:val="Footer"/>
    <w:uiPriority w:val="99"/>
    <w:semiHidden/>
    <w:locked/>
    <w:rsid w:val="00812556"/>
    <w:rPr>
      <w:rFonts w:cs="Times New Roman"/>
      <w:sz w:val="24"/>
      <w:lang w:val="uk-UA" w:eastAsia="ar-SA" w:bidi="ar-SA"/>
    </w:rPr>
  </w:style>
  <w:style w:type="paragraph" w:customStyle="1" w:styleId="Standard">
    <w:name w:val="Standard"/>
    <w:uiPriority w:val="99"/>
    <w:rsid w:val="00FC7254"/>
    <w:pPr>
      <w:widowControl w:val="0"/>
      <w:suppressAutoHyphens/>
      <w:autoSpaceDN w:val="0"/>
      <w:textAlignment w:val="baseline"/>
    </w:pPr>
    <w:rPr>
      <w:rFonts w:eastAsia="SimSun" w:cs="Mangal"/>
      <w:kern w:val="3"/>
      <w:sz w:val="24"/>
      <w:szCs w:val="24"/>
      <w:lang w:val="uk-UA" w:eastAsia="zh-CN" w:bidi="hi-IN"/>
    </w:rPr>
  </w:style>
</w:styles>
</file>

<file path=word/webSettings.xml><?xml version="1.0" encoding="utf-8"?>
<w:webSettings xmlns:r="http://schemas.openxmlformats.org/officeDocument/2006/relationships" xmlns:w="http://schemas.openxmlformats.org/wordprocessingml/2006/main">
  <w:divs>
    <w:div w:id="919371252">
      <w:marLeft w:val="0"/>
      <w:marRight w:val="0"/>
      <w:marTop w:val="0"/>
      <w:marBottom w:val="0"/>
      <w:divBdr>
        <w:top w:val="none" w:sz="0" w:space="0" w:color="auto"/>
        <w:left w:val="none" w:sz="0" w:space="0" w:color="auto"/>
        <w:bottom w:val="none" w:sz="0" w:space="0" w:color="auto"/>
        <w:right w:val="none" w:sz="0" w:space="0" w:color="auto"/>
      </w:divBdr>
    </w:div>
    <w:div w:id="919371253">
      <w:marLeft w:val="0"/>
      <w:marRight w:val="0"/>
      <w:marTop w:val="0"/>
      <w:marBottom w:val="0"/>
      <w:divBdr>
        <w:top w:val="none" w:sz="0" w:space="0" w:color="auto"/>
        <w:left w:val="none" w:sz="0" w:space="0" w:color="auto"/>
        <w:bottom w:val="none" w:sz="0" w:space="0" w:color="auto"/>
        <w:right w:val="none" w:sz="0" w:space="0" w:color="auto"/>
      </w:divBdr>
    </w:div>
    <w:div w:id="919371254">
      <w:marLeft w:val="0"/>
      <w:marRight w:val="0"/>
      <w:marTop w:val="0"/>
      <w:marBottom w:val="0"/>
      <w:divBdr>
        <w:top w:val="none" w:sz="0" w:space="0" w:color="auto"/>
        <w:left w:val="none" w:sz="0" w:space="0" w:color="auto"/>
        <w:bottom w:val="none" w:sz="0" w:space="0" w:color="auto"/>
        <w:right w:val="none" w:sz="0" w:space="0" w:color="auto"/>
      </w:divBdr>
    </w:div>
    <w:div w:id="919371255">
      <w:marLeft w:val="0"/>
      <w:marRight w:val="0"/>
      <w:marTop w:val="0"/>
      <w:marBottom w:val="0"/>
      <w:divBdr>
        <w:top w:val="none" w:sz="0" w:space="0" w:color="auto"/>
        <w:left w:val="none" w:sz="0" w:space="0" w:color="auto"/>
        <w:bottom w:val="none" w:sz="0" w:space="0" w:color="auto"/>
        <w:right w:val="none" w:sz="0" w:space="0" w:color="auto"/>
      </w:divBdr>
    </w:div>
    <w:div w:id="919371256">
      <w:marLeft w:val="0"/>
      <w:marRight w:val="0"/>
      <w:marTop w:val="0"/>
      <w:marBottom w:val="0"/>
      <w:divBdr>
        <w:top w:val="none" w:sz="0" w:space="0" w:color="auto"/>
        <w:left w:val="none" w:sz="0" w:space="0" w:color="auto"/>
        <w:bottom w:val="none" w:sz="0" w:space="0" w:color="auto"/>
        <w:right w:val="none" w:sz="0" w:space="0" w:color="auto"/>
      </w:divBdr>
    </w:div>
    <w:div w:id="919371257">
      <w:marLeft w:val="0"/>
      <w:marRight w:val="0"/>
      <w:marTop w:val="0"/>
      <w:marBottom w:val="0"/>
      <w:divBdr>
        <w:top w:val="none" w:sz="0" w:space="0" w:color="auto"/>
        <w:left w:val="none" w:sz="0" w:space="0" w:color="auto"/>
        <w:bottom w:val="none" w:sz="0" w:space="0" w:color="auto"/>
        <w:right w:val="none" w:sz="0" w:space="0" w:color="auto"/>
      </w:divBdr>
    </w:div>
    <w:div w:id="919371258">
      <w:marLeft w:val="0"/>
      <w:marRight w:val="0"/>
      <w:marTop w:val="0"/>
      <w:marBottom w:val="0"/>
      <w:divBdr>
        <w:top w:val="none" w:sz="0" w:space="0" w:color="auto"/>
        <w:left w:val="none" w:sz="0" w:space="0" w:color="auto"/>
        <w:bottom w:val="none" w:sz="0" w:space="0" w:color="auto"/>
        <w:right w:val="none" w:sz="0" w:space="0" w:color="auto"/>
      </w:divBdr>
    </w:div>
    <w:div w:id="919371259">
      <w:marLeft w:val="0"/>
      <w:marRight w:val="0"/>
      <w:marTop w:val="0"/>
      <w:marBottom w:val="0"/>
      <w:divBdr>
        <w:top w:val="none" w:sz="0" w:space="0" w:color="auto"/>
        <w:left w:val="none" w:sz="0" w:space="0" w:color="auto"/>
        <w:bottom w:val="none" w:sz="0" w:space="0" w:color="auto"/>
        <w:right w:val="none" w:sz="0" w:space="0" w:color="auto"/>
      </w:divBdr>
    </w:div>
    <w:div w:id="919371260">
      <w:marLeft w:val="0"/>
      <w:marRight w:val="0"/>
      <w:marTop w:val="0"/>
      <w:marBottom w:val="0"/>
      <w:divBdr>
        <w:top w:val="none" w:sz="0" w:space="0" w:color="auto"/>
        <w:left w:val="none" w:sz="0" w:space="0" w:color="auto"/>
        <w:bottom w:val="none" w:sz="0" w:space="0" w:color="auto"/>
        <w:right w:val="none" w:sz="0" w:space="0" w:color="auto"/>
      </w:divBdr>
    </w:div>
    <w:div w:id="919371261">
      <w:marLeft w:val="0"/>
      <w:marRight w:val="0"/>
      <w:marTop w:val="0"/>
      <w:marBottom w:val="0"/>
      <w:divBdr>
        <w:top w:val="none" w:sz="0" w:space="0" w:color="auto"/>
        <w:left w:val="none" w:sz="0" w:space="0" w:color="auto"/>
        <w:bottom w:val="none" w:sz="0" w:space="0" w:color="auto"/>
        <w:right w:val="none" w:sz="0" w:space="0" w:color="auto"/>
      </w:divBdr>
    </w:div>
    <w:div w:id="919371262">
      <w:marLeft w:val="0"/>
      <w:marRight w:val="0"/>
      <w:marTop w:val="0"/>
      <w:marBottom w:val="0"/>
      <w:divBdr>
        <w:top w:val="none" w:sz="0" w:space="0" w:color="auto"/>
        <w:left w:val="none" w:sz="0" w:space="0" w:color="auto"/>
        <w:bottom w:val="none" w:sz="0" w:space="0" w:color="auto"/>
        <w:right w:val="none" w:sz="0" w:space="0" w:color="auto"/>
      </w:divBdr>
    </w:div>
    <w:div w:id="919371263">
      <w:marLeft w:val="0"/>
      <w:marRight w:val="0"/>
      <w:marTop w:val="0"/>
      <w:marBottom w:val="0"/>
      <w:divBdr>
        <w:top w:val="none" w:sz="0" w:space="0" w:color="auto"/>
        <w:left w:val="none" w:sz="0" w:space="0" w:color="auto"/>
        <w:bottom w:val="none" w:sz="0" w:space="0" w:color="auto"/>
        <w:right w:val="none" w:sz="0" w:space="0" w:color="auto"/>
      </w:divBdr>
    </w:div>
    <w:div w:id="919371264">
      <w:marLeft w:val="0"/>
      <w:marRight w:val="0"/>
      <w:marTop w:val="0"/>
      <w:marBottom w:val="0"/>
      <w:divBdr>
        <w:top w:val="none" w:sz="0" w:space="0" w:color="auto"/>
        <w:left w:val="none" w:sz="0" w:space="0" w:color="auto"/>
        <w:bottom w:val="none" w:sz="0" w:space="0" w:color="auto"/>
        <w:right w:val="none" w:sz="0" w:space="0" w:color="auto"/>
      </w:divBdr>
    </w:div>
    <w:div w:id="919371265">
      <w:marLeft w:val="0"/>
      <w:marRight w:val="0"/>
      <w:marTop w:val="0"/>
      <w:marBottom w:val="0"/>
      <w:divBdr>
        <w:top w:val="none" w:sz="0" w:space="0" w:color="auto"/>
        <w:left w:val="none" w:sz="0" w:space="0" w:color="auto"/>
        <w:bottom w:val="none" w:sz="0" w:space="0" w:color="auto"/>
        <w:right w:val="none" w:sz="0" w:space="0" w:color="auto"/>
      </w:divBdr>
    </w:div>
    <w:div w:id="919371266">
      <w:marLeft w:val="0"/>
      <w:marRight w:val="0"/>
      <w:marTop w:val="0"/>
      <w:marBottom w:val="0"/>
      <w:divBdr>
        <w:top w:val="none" w:sz="0" w:space="0" w:color="auto"/>
        <w:left w:val="none" w:sz="0" w:space="0" w:color="auto"/>
        <w:bottom w:val="none" w:sz="0" w:space="0" w:color="auto"/>
        <w:right w:val="none" w:sz="0" w:space="0" w:color="auto"/>
      </w:divBdr>
    </w:div>
    <w:div w:id="919371267">
      <w:marLeft w:val="0"/>
      <w:marRight w:val="0"/>
      <w:marTop w:val="0"/>
      <w:marBottom w:val="0"/>
      <w:divBdr>
        <w:top w:val="none" w:sz="0" w:space="0" w:color="auto"/>
        <w:left w:val="none" w:sz="0" w:space="0" w:color="auto"/>
        <w:bottom w:val="none" w:sz="0" w:space="0" w:color="auto"/>
        <w:right w:val="none" w:sz="0" w:space="0" w:color="auto"/>
      </w:divBdr>
    </w:div>
    <w:div w:id="919371268">
      <w:marLeft w:val="0"/>
      <w:marRight w:val="0"/>
      <w:marTop w:val="0"/>
      <w:marBottom w:val="0"/>
      <w:divBdr>
        <w:top w:val="none" w:sz="0" w:space="0" w:color="auto"/>
        <w:left w:val="none" w:sz="0" w:space="0" w:color="auto"/>
        <w:bottom w:val="none" w:sz="0" w:space="0" w:color="auto"/>
        <w:right w:val="none" w:sz="0" w:space="0" w:color="auto"/>
      </w:divBdr>
    </w:div>
    <w:div w:id="919371269">
      <w:marLeft w:val="0"/>
      <w:marRight w:val="0"/>
      <w:marTop w:val="0"/>
      <w:marBottom w:val="0"/>
      <w:divBdr>
        <w:top w:val="none" w:sz="0" w:space="0" w:color="auto"/>
        <w:left w:val="none" w:sz="0" w:space="0" w:color="auto"/>
        <w:bottom w:val="none" w:sz="0" w:space="0" w:color="auto"/>
        <w:right w:val="none" w:sz="0" w:space="0" w:color="auto"/>
      </w:divBdr>
    </w:div>
    <w:div w:id="919371270">
      <w:marLeft w:val="0"/>
      <w:marRight w:val="0"/>
      <w:marTop w:val="0"/>
      <w:marBottom w:val="0"/>
      <w:divBdr>
        <w:top w:val="none" w:sz="0" w:space="0" w:color="auto"/>
        <w:left w:val="none" w:sz="0" w:space="0" w:color="auto"/>
        <w:bottom w:val="none" w:sz="0" w:space="0" w:color="auto"/>
        <w:right w:val="none" w:sz="0" w:space="0" w:color="auto"/>
      </w:divBdr>
    </w:div>
    <w:div w:id="919371271">
      <w:marLeft w:val="0"/>
      <w:marRight w:val="0"/>
      <w:marTop w:val="0"/>
      <w:marBottom w:val="0"/>
      <w:divBdr>
        <w:top w:val="none" w:sz="0" w:space="0" w:color="auto"/>
        <w:left w:val="none" w:sz="0" w:space="0" w:color="auto"/>
        <w:bottom w:val="none" w:sz="0" w:space="0" w:color="auto"/>
        <w:right w:val="none" w:sz="0" w:space="0" w:color="auto"/>
      </w:divBdr>
    </w:div>
    <w:div w:id="919371272">
      <w:marLeft w:val="0"/>
      <w:marRight w:val="0"/>
      <w:marTop w:val="0"/>
      <w:marBottom w:val="0"/>
      <w:divBdr>
        <w:top w:val="none" w:sz="0" w:space="0" w:color="auto"/>
        <w:left w:val="none" w:sz="0" w:space="0" w:color="auto"/>
        <w:bottom w:val="none" w:sz="0" w:space="0" w:color="auto"/>
        <w:right w:val="none" w:sz="0" w:space="0" w:color="auto"/>
      </w:divBdr>
    </w:div>
    <w:div w:id="919371273">
      <w:marLeft w:val="0"/>
      <w:marRight w:val="0"/>
      <w:marTop w:val="0"/>
      <w:marBottom w:val="0"/>
      <w:divBdr>
        <w:top w:val="none" w:sz="0" w:space="0" w:color="auto"/>
        <w:left w:val="none" w:sz="0" w:space="0" w:color="auto"/>
        <w:bottom w:val="none" w:sz="0" w:space="0" w:color="auto"/>
        <w:right w:val="none" w:sz="0" w:space="0" w:color="auto"/>
      </w:divBdr>
    </w:div>
    <w:div w:id="919371274">
      <w:marLeft w:val="0"/>
      <w:marRight w:val="0"/>
      <w:marTop w:val="0"/>
      <w:marBottom w:val="0"/>
      <w:divBdr>
        <w:top w:val="none" w:sz="0" w:space="0" w:color="auto"/>
        <w:left w:val="none" w:sz="0" w:space="0" w:color="auto"/>
        <w:bottom w:val="none" w:sz="0" w:space="0" w:color="auto"/>
        <w:right w:val="none" w:sz="0" w:space="0" w:color="auto"/>
      </w:divBdr>
    </w:div>
    <w:div w:id="919371275">
      <w:marLeft w:val="0"/>
      <w:marRight w:val="0"/>
      <w:marTop w:val="0"/>
      <w:marBottom w:val="0"/>
      <w:divBdr>
        <w:top w:val="none" w:sz="0" w:space="0" w:color="auto"/>
        <w:left w:val="none" w:sz="0" w:space="0" w:color="auto"/>
        <w:bottom w:val="none" w:sz="0" w:space="0" w:color="auto"/>
        <w:right w:val="none" w:sz="0" w:space="0" w:color="auto"/>
      </w:divBdr>
    </w:div>
    <w:div w:id="919371276">
      <w:marLeft w:val="0"/>
      <w:marRight w:val="0"/>
      <w:marTop w:val="0"/>
      <w:marBottom w:val="0"/>
      <w:divBdr>
        <w:top w:val="none" w:sz="0" w:space="0" w:color="auto"/>
        <w:left w:val="none" w:sz="0" w:space="0" w:color="auto"/>
        <w:bottom w:val="none" w:sz="0" w:space="0" w:color="auto"/>
        <w:right w:val="none" w:sz="0" w:space="0" w:color="auto"/>
      </w:divBdr>
    </w:div>
    <w:div w:id="919371277">
      <w:marLeft w:val="0"/>
      <w:marRight w:val="0"/>
      <w:marTop w:val="0"/>
      <w:marBottom w:val="0"/>
      <w:divBdr>
        <w:top w:val="none" w:sz="0" w:space="0" w:color="auto"/>
        <w:left w:val="none" w:sz="0" w:space="0" w:color="auto"/>
        <w:bottom w:val="none" w:sz="0" w:space="0" w:color="auto"/>
        <w:right w:val="none" w:sz="0" w:space="0" w:color="auto"/>
      </w:divBdr>
    </w:div>
    <w:div w:id="919371278">
      <w:marLeft w:val="0"/>
      <w:marRight w:val="0"/>
      <w:marTop w:val="0"/>
      <w:marBottom w:val="0"/>
      <w:divBdr>
        <w:top w:val="none" w:sz="0" w:space="0" w:color="auto"/>
        <w:left w:val="none" w:sz="0" w:space="0" w:color="auto"/>
        <w:bottom w:val="none" w:sz="0" w:space="0" w:color="auto"/>
        <w:right w:val="none" w:sz="0" w:space="0" w:color="auto"/>
      </w:divBdr>
    </w:div>
    <w:div w:id="9193712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1685</TotalTime>
  <Pages>1</Pages>
  <Words>211</Words>
  <Characters>1205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Розпорядження-2011</dc:title>
  <dc:subject/>
  <dc:creator>Гончаренко</dc:creator>
  <cp:keywords/>
  <dc:description/>
  <cp:lastModifiedBy>WS</cp:lastModifiedBy>
  <cp:revision>121</cp:revision>
  <cp:lastPrinted>2016-05-16T08:12:00Z</cp:lastPrinted>
  <dcterms:created xsi:type="dcterms:W3CDTF">2015-12-09T06:25:00Z</dcterms:created>
  <dcterms:modified xsi:type="dcterms:W3CDTF">2016-05-16T12:19:00Z</dcterms:modified>
</cp:coreProperties>
</file>